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4" w:rsidRPr="00366BF1" w:rsidRDefault="008A65A4" w:rsidP="000605B4">
      <w:pPr>
        <w:jc w:val="center"/>
        <w:outlineLvl w:val="0"/>
      </w:pPr>
      <w:r w:rsidRPr="00366BF1">
        <w:t>Муниципальное образовательное учреждение Дом детского творчества</w:t>
      </w:r>
    </w:p>
    <w:p w:rsidR="008A65A4" w:rsidRDefault="008A65A4" w:rsidP="009C5A96">
      <w:pPr>
        <w:jc w:val="center"/>
      </w:pPr>
      <w:r w:rsidRPr="00366BF1">
        <w:t>г.</w:t>
      </w:r>
      <w:r>
        <w:t xml:space="preserve"> </w:t>
      </w:r>
      <w:r w:rsidRPr="00366BF1">
        <w:t>Советска Кировской области</w:t>
      </w:r>
    </w:p>
    <w:p w:rsidR="008A65A4" w:rsidRPr="009C5A96" w:rsidRDefault="008A65A4" w:rsidP="009C5A96">
      <w:pPr>
        <w:jc w:val="center"/>
      </w:pPr>
    </w:p>
    <w:p w:rsidR="008A65A4" w:rsidRPr="009C5A96" w:rsidRDefault="008A65A4" w:rsidP="000605B4">
      <w:pPr>
        <w:pStyle w:val="NormalWeb"/>
        <w:outlineLvl w:val="0"/>
        <w:rPr>
          <w:sz w:val="28"/>
          <w:szCs w:val="28"/>
        </w:rPr>
      </w:pPr>
      <w:r w:rsidRPr="009C5A96">
        <w:rPr>
          <w:b/>
          <w:sz w:val="28"/>
          <w:szCs w:val="28"/>
        </w:rPr>
        <w:t xml:space="preserve">                                                              </w:t>
      </w:r>
      <w:r w:rsidRPr="009C5A96">
        <w:rPr>
          <w:sz w:val="28"/>
          <w:szCs w:val="28"/>
        </w:rPr>
        <w:t>Сценарий</w:t>
      </w:r>
    </w:p>
    <w:p w:rsidR="008A65A4" w:rsidRPr="009C5A96" w:rsidRDefault="008A65A4" w:rsidP="000605B4">
      <w:pPr>
        <w:pStyle w:val="NormalWeb"/>
        <w:jc w:val="center"/>
        <w:rPr>
          <w:sz w:val="28"/>
          <w:szCs w:val="28"/>
        </w:rPr>
      </w:pPr>
      <w:r w:rsidRPr="009C5A96">
        <w:rPr>
          <w:sz w:val="28"/>
          <w:szCs w:val="28"/>
        </w:rPr>
        <w:t>игровой шоу- программы для детей</w:t>
      </w:r>
      <w:r>
        <w:rPr>
          <w:sz w:val="28"/>
          <w:szCs w:val="28"/>
        </w:rPr>
        <w:t xml:space="preserve"> </w:t>
      </w:r>
    </w:p>
    <w:p w:rsidR="008A65A4" w:rsidRPr="009C5A96" w:rsidRDefault="008A65A4" w:rsidP="000605B4">
      <w:pPr>
        <w:pStyle w:val="NormalWeb"/>
        <w:jc w:val="center"/>
        <w:rPr>
          <w:b/>
          <w:sz w:val="52"/>
          <w:szCs w:val="52"/>
        </w:rPr>
      </w:pPr>
      <w:r w:rsidRPr="009C5A96">
        <w:rPr>
          <w:b/>
          <w:sz w:val="52"/>
          <w:szCs w:val="52"/>
        </w:rPr>
        <w:t>«Приключения в стране Лукоморье»</w:t>
      </w:r>
    </w:p>
    <w:p w:rsidR="008A65A4" w:rsidRPr="00175EC1" w:rsidRDefault="008A65A4" w:rsidP="000605B4">
      <w:pPr>
        <w:pStyle w:val="NormalWeb"/>
        <w:rPr>
          <w:b/>
          <w:sz w:val="32"/>
          <w:szCs w:val="32"/>
        </w:rPr>
      </w:pPr>
      <w:r w:rsidRPr="009C5A96">
        <w:rPr>
          <w:b/>
          <w:sz w:val="52"/>
          <w:szCs w:val="52"/>
        </w:rPr>
        <w:t xml:space="preserve">                 </w:t>
      </w:r>
      <w:r w:rsidRPr="00175EC1">
        <w:rPr>
          <w:b/>
          <w:sz w:val="32"/>
          <w:szCs w:val="32"/>
        </w:rPr>
        <w:t>Номинация «Тандем»</w:t>
      </w:r>
    </w:p>
    <w:p w:rsidR="008A65A4" w:rsidRPr="00DD31D2" w:rsidRDefault="008A65A4" w:rsidP="000605B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Автор</w:t>
      </w:r>
      <w:r w:rsidRPr="00DD31D2">
        <w:rPr>
          <w:b/>
          <w:sz w:val="28"/>
          <w:szCs w:val="28"/>
        </w:rPr>
        <w:t xml:space="preserve"> программы: - </w:t>
      </w:r>
      <w:r>
        <w:rPr>
          <w:b/>
          <w:sz w:val="28"/>
          <w:szCs w:val="28"/>
        </w:rPr>
        <w:t xml:space="preserve">  </w:t>
      </w:r>
    </w:p>
    <w:p w:rsidR="008A65A4" w:rsidRDefault="008A65A4" w:rsidP="000605B4">
      <w:pPr>
        <w:pStyle w:val="NormalWeb"/>
        <w:rPr>
          <w:b/>
          <w:sz w:val="28"/>
          <w:szCs w:val="28"/>
        </w:rPr>
      </w:pPr>
      <w:r w:rsidRPr="00DD31D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</w:t>
      </w:r>
      <w:r w:rsidRPr="00DD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Pr="00DD31D2">
        <w:rPr>
          <w:b/>
          <w:sz w:val="28"/>
          <w:szCs w:val="28"/>
        </w:rPr>
        <w:t>Олюнина Елен</w:t>
      </w:r>
      <w:r>
        <w:rPr>
          <w:b/>
          <w:sz w:val="28"/>
          <w:szCs w:val="28"/>
        </w:rPr>
        <w:t xml:space="preserve">а Павловна-   </w:t>
      </w:r>
    </w:p>
    <w:p w:rsidR="008A65A4" w:rsidRPr="00DD31D2" w:rsidRDefault="008A65A4" w:rsidP="000605B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методист</w:t>
      </w:r>
      <w:r w:rsidRPr="00DD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педагог- организатор</w:t>
      </w:r>
    </w:p>
    <w:p w:rsidR="008A65A4" w:rsidRDefault="008A65A4" w:rsidP="000605B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D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Участники </w:t>
      </w:r>
      <w:r w:rsidRPr="00DD31D2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:   </w:t>
      </w:r>
      <w:r w:rsidRPr="00175EC1">
        <w:rPr>
          <w:sz w:val="28"/>
          <w:szCs w:val="28"/>
        </w:rPr>
        <w:t>педагоги МОУ ДО ДДТ</w:t>
      </w:r>
      <w:r>
        <w:rPr>
          <w:sz w:val="28"/>
          <w:szCs w:val="28"/>
        </w:rPr>
        <w:t>: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175EC1">
        <w:rPr>
          <w:sz w:val="28"/>
          <w:szCs w:val="28"/>
        </w:rPr>
        <w:t xml:space="preserve">Семакова Елизавета Юрьевна 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 Олюнина Елена Павловна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 Молодых Людмила Андреевна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Четвертных Валентина Александровна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Ведерникова Елена Анатольевна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 Касьянов Александр Михайлович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 Бирюкова Наталья Николаевна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Митрофанов Владимир Сергеевич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           Олюнин Ярослав – ученик 6 класса</w:t>
      </w:r>
    </w:p>
    <w:p w:rsidR="008A65A4" w:rsidRDefault="008A65A4" w:rsidP="000605B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DD31D2">
        <w:rPr>
          <w:b/>
          <w:sz w:val="28"/>
          <w:szCs w:val="28"/>
        </w:rPr>
        <w:t>Возр</w:t>
      </w:r>
      <w:r>
        <w:rPr>
          <w:b/>
          <w:sz w:val="28"/>
          <w:szCs w:val="28"/>
        </w:rPr>
        <w:t xml:space="preserve">астной адресат программы: </w:t>
      </w:r>
    </w:p>
    <w:p w:rsidR="008A65A4" w:rsidRPr="00175EC1" w:rsidRDefault="008A65A4" w:rsidP="000605B4">
      <w:pPr>
        <w:pStyle w:val="NormalWeb"/>
        <w:rPr>
          <w:sz w:val="28"/>
          <w:szCs w:val="28"/>
        </w:rPr>
      </w:pPr>
      <w:r w:rsidRPr="00175EC1">
        <w:rPr>
          <w:sz w:val="28"/>
          <w:szCs w:val="28"/>
        </w:rPr>
        <w:t xml:space="preserve">                                            Дошкольники и учащиеся     начальных классов  </w:t>
      </w:r>
    </w:p>
    <w:p w:rsidR="008A65A4" w:rsidRPr="00DD31D2" w:rsidRDefault="008A65A4" w:rsidP="000605B4">
      <w:pPr>
        <w:jc w:val="right"/>
        <w:rPr>
          <w:sz w:val="28"/>
          <w:szCs w:val="28"/>
        </w:rPr>
      </w:pPr>
    </w:p>
    <w:p w:rsidR="008A65A4" w:rsidRPr="00DD31D2" w:rsidRDefault="008A65A4" w:rsidP="000605B4">
      <w:pPr>
        <w:jc w:val="right"/>
        <w:rPr>
          <w:sz w:val="28"/>
          <w:szCs w:val="28"/>
        </w:rPr>
      </w:pPr>
    </w:p>
    <w:p w:rsidR="008A65A4" w:rsidRPr="00DD31D2" w:rsidRDefault="008A65A4" w:rsidP="00175EC1">
      <w:pPr>
        <w:rPr>
          <w:sz w:val="28"/>
          <w:szCs w:val="28"/>
        </w:rPr>
      </w:pPr>
    </w:p>
    <w:p w:rsidR="008A65A4" w:rsidRPr="00DD31D2" w:rsidRDefault="008A65A4" w:rsidP="000605B4">
      <w:pPr>
        <w:jc w:val="center"/>
        <w:rPr>
          <w:sz w:val="28"/>
          <w:szCs w:val="28"/>
        </w:rPr>
      </w:pPr>
      <w:r w:rsidRPr="00DD31D2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DD31D2">
        <w:rPr>
          <w:sz w:val="28"/>
          <w:szCs w:val="28"/>
        </w:rPr>
        <w:t>Советск</w:t>
      </w:r>
    </w:p>
    <w:p w:rsidR="008A65A4" w:rsidRPr="00DD31D2" w:rsidRDefault="008A65A4" w:rsidP="000605B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DD31D2">
        <w:rPr>
          <w:sz w:val="28"/>
          <w:szCs w:val="28"/>
        </w:rPr>
        <w:t>г.</w:t>
      </w:r>
    </w:p>
    <w:p w:rsidR="008A65A4" w:rsidRPr="00DD31D2" w:rsidRDefault="008A65A4" w:rsidP="000605B4">
      <w:pPr>
        <w:rPr>
          <w:b/>
          <w:sz w:val="28"/>
          <w:szCs w:val="28"/>
        </w:rPr>
      </w:pPr>
    </w:p>
    <w:p w:rsidR="008A65A4" w:rsidRPr="00E11B82" w:rsidRDefault="008A65A4" w:rsidP="000605B4">
      <w:pPr>
        <w:rPr>
          <w:b/>
          <w:sz w:val="26"/>
        </w:rPr>
      </w:pPr>
    </w:p>
    <w:p w:rsidR="008A65A4" w:rsidRPr="00E11B82" w:rsidRDefault="008A65A4" w:rsidP="000605B4">
      <w:pPr>
        <w:rPr>
          <w:b/>
          <w:sz w:val="26"/>
        </w:rPr>
      </w:pPr>
    </w:p>
    <w:p w:rsidR="008A65A4" w:rsidRPr="00EB2595" w:rsidRDefault="008A65A4" w:rsidP="00F549E5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Приключения в стране  Лукоморье</w:t>
      </w:r>
      <w:r w:rsidRPr="00EB2595">
        <w:rPr>
          <w:b/>
          <w:sz w:val="48"/>
          <w:szCs w:val="48"/>
        </w:rPr>
        <w:t xml:space="preserve">  .</w:t>
      </w:r>
    </w:p>
    <w:p w:rsidR="008A65A4" w:rsidRPr="00EB2595" w:rsidRDefault="008A65A4" w:rsidP="00F549E5">
      <w:pPr>
        <w:jc w:val="center"/>
        <w:outlineLvl w:val="0"/>
        <w:rPr>
          <w:b/>
          <w:sz w:val="48"/>
          <w:szCs w:val="48"/>
        </w:rPr>
      </w:pPr>
      <w:r w:rsidRPr="00EB2595">
        <w:rPr>
          <w:b/>
          <w:sz w:val="48"/>
          <w:szCs w:val="48"/>
        </w:rPr>
        <w:t>Игровая шоу- программа для детей</w:t>
      </w:r>
    </w:p>
    <w:p w:rsidR="008A65A4" w:rsidRPr="00EB2595" w:rsidRDefault="008A65A4" w:rsidP="00F549E5">
      <w:pPr>
        <w:jc w:val="center"/>
        <w:rPr>
          <w:b/>
          <w:sz w:val="48"/>
          <w:szCs w:val="48"/>
        </w:rPr>
      </w:pPr>
    </w:p>
    <w:p w:rsidR="008A65A4" w:rsidRPr="00F40AD1" w:rsidRDefault="008A65A4" w:rsidP="00F549E5">
      <w:pPr>
        <w:jc w:val="center"/>
        <w:outlineLvl w:val="0"/>
      </w:pPr>
      <w:r w:rsidRPr="00F40AD1">
        <w:t>ПРАЗДНИК ДЕТСТВА</w:t>
      </w:r>
    </w:p>
    <w:p w:rsidR="008A65A4" w:rsidRPr="00F40AD1" w:rsidRDefault="008A65A4" w:rsidP="00C7274F"/>
    <w:p w:rsidR="008A65A4" w:rsidRPr="00F40AD1" w:rsidRDefault="008A65A4" w:rsidP="00F549E5">
      <w:r w:rsidRPr="00F40AD1">
        <w:rPr>
          <w:b/>
        </w:rPr>
        <w:t>Цели и задачи</w:t>
      </w:r>
      <w:r w:rsidRPr="00F40AD1">
        <w:t>: привлечение внимания к детям; реализация права детей на время радости и мира; создание положительного эмоционального настроя на летние каникулы.</w:t>
      </w:r>
    </w:p>
    <w:p w:rsidR="008A65A4" w:rsidRPr="00F40AD1" w:rsidRDefault="008A65A4" w:rsidP="00F549E5">
      <w:pPr>
        <w:outlineLvl w:val="0"/>
      </w:pPr>
      <w:r w:rsidRPr="00F40AD1">
        <w:rPr>
          <w:b/>
        </w:rPr>
        <w:t>Дата и время проведения</w:t>
      </w:r>
      <w:r w:rsidRPr="00F40AD1">
        <w:t>:31 мая 2019г. в 10.00</w:t>
      </w:r>
    </w:p>
    <w:p w:rsidR="008A65A4" w:rsidRPr="00F40AD1" w:rsidRDefault="008A65A4" w:rsidP="00F549E5">
      <w:r w:rsidRPr="00F40AD1">
        <w:rPr>
          <w:b/>
        </w:rPr>
        <w:t>Место проведения</w:t>
      </w:r>
      <w:r w:rsidRPr="00F40AD1">
        <w:t>: Школа искусств</w:t>
      </w:r>
    </w:p>
    <w:p w:rsidR="008A65A4" w:rsidRPr="00F40AD1" w:rsidRDefault="008A65A4" w:rsidP="00F549E5">
      <w:r w:rsidRPr="00F40AD1">
        <w:rPr>
          <w:b/>
        </w:rPr>
        <w:t>Участники</w:t>
      </w:r>
      <w:r w:rsidRPr="00F40AD1">
        <w:t>: дети ОУ</w:t>
      </w:r>
    </w:p>
    <w:p w:rsidR="008A65A4" w:rsidRPr="00F40AD1" w:rsidRDefault="008A65A4" w:rsidP="00F549E5">
      <w:pPr>
        <w:jc w:val="center"/>
        <w:outlineLvl w:val="0"/>
        <w:rPr>
          <w:b/>
        </w:rPr>
      </w:pPr>
      <w:r w:rsidRPr="00F40AD1">
        <w:rPr>
          <w:b/>
        </w:rPr>
        <w:t>ХОД ПРАЗДНИКА</w:t>
      </w:r>
    </w:p>
    <w:p w:rsidR="008A65A4" w:rsidRDefault="008A65A4" w:rsidP="00F549E5">
      <w:pPr>
        <w:rPr>
          <w:b/>
        </w:rPr>
      </w:pPr>
      <w:r w:rsidRPr="00F40AD1">
        <w:rPr>
          <w:b/>
        </w:rPr>
        <w:t>(звучит песн</w:t>
      </w:r>
      <w:r>
        <w:rPr>
          <w:b/>
        </w:rPr>
        <w:t>я школа искусств)</w:t>
      </w:r>
    </w:p>
    <w:p w:rsidR="008A65A4" w:rsidRPr="00A96735" w:rsidRDefault="008A65A4" w:rsidP="00F549E5">
      <w:pPr>
        <w:rPr>
          <w:b/>
          <w:i/>
        </w:rPr>
      </w:pPr>
      <w:r>
        <w:rPr>
          <w:b/>
          <w:i/>
        </w:rPr>
        <w:t>ТРЕК № 1 (фоном)</w:t>
      </w:r>
    </w:p>
    <w:p w:rsidR="008A65A4" w:rsidRDefault="008A65A4" w:rsidP="00F549E5">
      <w:pPr>
        <w:rPr>
          <w:color w:val="000000"/>
          <w:shd w:val="clear" w:color="auto" w:fill="FFFFFF"/>
        </w:rPr>
      </w:pPr>
      <w:r w:rsidRPr="00F40AD1">
        <w:rPr>
          <w:color w:val="000000"/>
          <w:shd w:val="clear" w:color="auto" w:fill="FFFFFF"/>
        </w:rPr>
        <w:t>Ничего нет в мире краше,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Детских, теплых, чистых глаз,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С днем защиты всех детишек,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Поздравляем мы сейчас!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Пожелаем вам от сердца,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Ярких, светлых, с счастьем дней,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Добрых вам воспоминаний,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Ну и преданных друзей!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Веселитесь и резвитесь,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Детство в жизни раз дается,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>И оно поверьте с вами,</w:t>
      </w:r>
      <w:r w:rsidRPr="00F40AD1">
        <w:rPr>
          <w:color w:val="000000"/>
        </w:rPr>
        <w:br/>
      </w:r>
      <w:r w:rsidRPr="00F40AD1">
        <w:rPr>
          <w:color w:val="000000"/>
          <w:shd w:val="clear" w:color="auto" w:fill="FFFFFF"/>
        </w:rPr>
        <w:t xml:space="preserve">В каждом сердце остается! </w:t>
      </w:r>
    </w:p>
    <w:p w:rsidR="008A65A4" w:rsidRPr="002C5899" w:rsidRDefault="008A65A4" w:rsidP="00F549E5">
      <w:pPr>
        <w:rPr>
          <w:b/>
          <w:i/>
        </w:rPr>
      </w:pPr>
    </w:p>
    <w:p w:rsidR="008A65A4" w:rsidRDefault="008A65A4" w:rsidP="00F549E5">
      <w:r w:rsidRPr="00F40AD1">
        <w:t xml:space="preserve">Слово для поздравления предоставляется заместителю главы администрации района по социальным вопросам, начальнику управления образованием советского района </w:t>
      </w:r>
    </w:p>
    <w:p w:rsidR="008A65A4" w:rsidRPr="00F40AD1" w:rsidRDefault="008A65A4" w:rsidP="00F549E5">
      <w:pPr>
        <w:rPr>
          <w:b/>
        </w:rPr>
      </w:pPr>
      <w:r>
        <w:t xml:space="preserve">  </w:t>
      </w:r>
      <w:r w:rsidRPr="00F40AD1">
        <w:rPr>
          <w:b/>
        </w:rPr>
        <w:t xml:space="preserve"> Курлаевой</w:t>
      </w:r>
      <w:r>
        <w:rPr>
          <w:b/>
        </w:rPr>
        <w:t xml:space="preserve"> Наталье Николаевне </w:t>
      </w:r>
    </w:p>
    <w:p w:rsidR="008A65A4" w:rsidRDefault="008A65A4" w:rsidP="00F549E5">
      <w:r w:rsidRPr="00F40AD1">
        <w:t>Слово для поздравления предоставляется ведущему специалисту организационно- правового отдела администрации Советского городского поселения</w:t>
      </w:r>
    </w:p>
    <w:p w:rsidR="008A65A4" w:rsidRPr="00F40AD1" w:rsidRDefault="008A65A4" w:rsidP="00F549E5">
      <w:pPr>
        <w:rPr>
          <w:b/>
        </w:rPr>
      </w:pPr>
      <w:r>
        <w:t xml:space="preserve"> </w:t>
      </w:r>
      <w:r w:rsidRPr="00F40AD1">
        <w:rPr>
          <w:b/>
        </w:rPr>
        <w:t xml:space="preserve"> Мансурову Алексею Геннадьевичу </w:t>
      </w:r>
    </w:p>
    <w:p w:rsidR="008A65A4" w:rsidRPr="00F40AD1" w:rsidRDefault="008A65A4" w:rsidP="00F549E5">
      <w:pPr>
        <w:rPr>
          <w:b/>
        </w:rPr>
      </w:pPr>
      <w:r w:rsidRPr="00F40AD1">
        <w:t xml:space="preserve">Слово для поздравления предоставляется директору ДДТ </w:t>
      </w:r>
      <w:r w:rsidRPr="00F40AD1">
        <w:rPr>
          <w:b/>
        </w:rPr>
        <w:t>Быковой А.Н.</w:t>
      </w:r>
    </w:p>
    <w:p w:rsidR="008A65A4" w:rsidRDefault="008A65A4" w:rsidP="00D13BCD">
      <w:pPr>
        <w:rPr>
          <w:b/>
        </w:rPr>
      </w:pPr>
      <w:r>
        <w:rPr>
          <w:b/>
        </w:rPr>
        <w:t xml:space="preserve">Для вас танцует </w:t>
      </w:r>
      <w:r w:rsidRPr="00F40AD1">
        <w:rPr>
          <w:b/>
          <w:i/>
        </w:rPr>
        <w:t>(</w:t>
      </w:r>
      <w:r w:rsidRPr="00D13BCD">
        <w:rPr>
          <w:b/>
        </w:rPr>
        <w:t>коллектив бального танца «Шанс») «Медленный вальс»</w:t>
      </w:r>
      <w:r w:rsidRPr="00F40AD1">
        <w:rPr>
          <w:b/>
        </w:rPr>
        <w:t xml:space="preserve"> Рук. Глушкова Наталья Витальевна</w:t>
      </w:r>
    </w:p>
    <w:p w:rsidR="008A65A4" w:rsidRPr="002C5899" w:rsidRDefault="008A65A4" w:rsidP="00F549E5">
      <w:pPr>
        <w:outlineLvl w:val="0"/>
        <w:rPr>
          <w:i/>
        </w:rPr>
      </w:pPr>
      <w:r w:rsidRPr="002C5899">
        <w:rPr>
          <w:b/>
          <w:i/>
        </w:rPr>
        <w:t>ТРЕК</w:t>
      </w:r>
      <w:r>
        <w:rPr>
          <w:b/>
          <w:i/>
        </w:rPr>
        <w:t xml:space="preserve"> № </w:t>
      </w:r>
      <w:r w:rsidRPr="002C5899">
        <w:rPr>
          <w:b/>
          <w:i/>
        </w:rPr>
        <w:t xml:space="preserve"> 2</w:t>
      </w:r>
      <w:r>
        <w:rPr>
          <w:b/>
          <w:i/>
        </w:rPr>
        <w:t xml:space="preserve">   фоном</w:t>
      </w:r>
    </w:p>
    <w:p w:rsidR="008A65A4" w:rsidRPr="008F2C1D" w:rsidRDefault="008A65A4" w:rsidP="00006D91">
      <w:pPr>
        <w:jc w:val="both"/>
      </w:pPr>
      <w:r w:rsidRPr="00A42E96">
        <w:rPr>
          <w:b/>
        </w:rPr>
        <w:t xml:space="preserve">Сказочница </w:t>
      </w:r>
      <w:r>
        <w:t xml:space="preserve"> </w:t>
      </w:r>
      <w:r w:rsidRPr="008F2C1D">
        <w:t xml:space="preserve"> - Здравствуйте, гости дорогие!</w:t>
      </w:r>
    </w:p>
    <w:p w:rsidR="008A65A4" w:rsidRPr="00A42E96" w:rsidRDefault="008A65A4" w:rsidP="00006D91">
      <w:pPr>
        <w:jc w:val="both"/>
        <w:rPr>
          <w:b/>
          <w:i/>
        </w:rPr>
      </w:pPr>
      <w:r w:rsidRPr="00A42E96">
        <w:rPr>
          <w:b/>
          <w:i/>
        </w:rPr>
        <w:t>Игра «Здравствуйте»</w:t>
      </w:r>
    </w:p>
    <w:p w:rsidR="008A65A4" w:rsidRPr="008F2C1D" w:rsidRDefault="008A65A4" w:rsidP="00006D91">
      <w:pPr>
        <w:jc w:val="both"/>
      </w:pPr>
      <w:r w:rsidRPr="008F2C1D">
        <w:t xml:space="preserve"> Я рада гостям, как добрым вестям.</w:t>
      </w:r>
    </w:p>
    <w:p w:rsidR="008A65A4" w:rsidRDefault="008A65A4" w:rsidP="00006D91">
      <w:r w:rsidRPr="008F2C1D">
        <w:t>Кто я такая? Я сказочница по белому свету  хожу, сказки слушаю и другим людям их рассказываю. А вы знаете, что в этом году  исполняется 220 лет со дня рождения великого поэта- сказочника Александра Сергеевича Пушкина</w:t>
      </w:r>
    </w:p>
    <w:p w:rsidR="008A65A4" w:rsidRPr="008F2C1D" w:rsidRDefault="008A65A4" w:rsidP="00006D91"/>
    <w:p w:rsidR="008A65A4" w:rsidRDefault="008A65A4" w:rsidP="00006D91">
      <w:r w:rsidRPr="008F2C1D">
        <w:t xml:space="preserve">   Давайте вместе сказку рассказывать </w:t>
      </w:r>
    </w:p>
    <w:p w:rsidR="008A65A4" w:rsidRPr="002C5899" w:rsidRDefault="008A65A4" w:rsidP="00006D91">
      <w:pPr>
        <w:rPr>
          <w:b/>
          <w:i/>
          <w:u w:val="single"/>
        </w:rPr>
      </w:pPr>
      <w:r>
        <w:rPr>
          <w:b/>
          <w:i/>
          <w:u w:val="single"/>
        </w:rPr>
        <w:t>Видео</w:t>
      </w:r>
      <w:r w:rsidRPr="002C5899">
        <w:rPr>
          <w:b/>
          <w:i/>
          <w:u w:val="single"/>
        </w:rPr>
        <w:t xml:space="preserve"> « У Лукоморья»</w:t>
      </w:r>
      <w:r>
        <w:rPr>
          <w:b/>
          <w:i/>
          <w:u w:val="single"/>
        </w:rPr>
        <w:t xml:space="preserve"> </w:t>
      </w:r>
    </w:p>
    <w:p w:rsidR="008A65A4" w:rsidRPr="00A42E96" w:rsidRDefault="008A65A4" w:rsidP="00006D91">
      <w:pPr>
        <w:rPr>
          <w:b/>
          <w:i/>
        </w:rPr>
      </w:pPr>
      <w:r w:rsidRPr="00A42E96">
        <w:rPr>
          <w:b/>
          <w:i/>
        </w:rPr>
        <w:t xml:space="preserve"> </w:t>
      </w:r>
      <w:r>
        <w:rPr>
          <w:b/>
          <w:i/>
        </w:rPr>
        <w:t>ТРЕК № 3Выход кота (фоном)</w:t>
      </w:r>
    </w:p>
    <w:p w:rsidR="008A65A4" w:rsidRPr="008F2C1D" w:rsidRDefault="008A65A4" w:rsidP="00006D91">
      <w:r w:rsidRPr="008F2C1D">
        <w:rPr>
          <w:b/>
        </w:rPr>
        <w:t>Кот</w:t>
      </w:r>
      <w:r w:rsidRPr="008F2C1D">
        <w:t xml:space="preserve">: </w:t>
      </w:r>
      <w:r>
        <w:t xml:space="preserve">  </w:t>
      </w:r>
      <w:r w:rsidRPr="008F2C1D">
        <w:t xml:space="preserve"> Вот всегда так… Кот учёный по цепи, налево, направо,  и так 200 лет. </w:t>
      </w:r>
    </w:p>
    <w:p w:rsidR="008A65A4" w:rsidRPr="008F2C1D" w:rsidRDefault="008A65A4" w:rsidP="00006D91">
      <w:r w:rsidRPr="008F2C1D">
        <w:t xml:space="preserve">            Голова кругом! А ведь честно сказать я и не кот, а кошка.  Клеопатра </w:t>
      </w:r>
    </w:p>
    <w:p w:rsidR="008A65A4" w:rsidRDefault="008A65A4" w:rsidP="00006D91">
      <w:r w:rsidRPr="008F2C1D">
        <w:t xml:space="preserve">            Васильевна я!</w:t>
      </w:r>
    </w:p>
    <w:p w:rsidR="008A65A4" w:rsidRDefault="008A65A4" w:rsidP="00006D91">
      <w:r>
        <w:t xml:space="preserve">           Я в душе авантюристка </w:t>
      </w:r>
    </w:p>
    <w:p w:rsidR="008A65A4" w:rsidRDefault="008A65A4" w:rsidP="00006D91">
      <w:r>
        <w:t xml:space="preserve">            и немножечко артистка</w:t>
      </w:r>
    </w:p>
    <w:p w:rsidR="008A65A4" w:rsidRDefault="008A65A4" w:rsidP="00006D91">
      <w:r>
        <w:t xml:space="preserve">            Но подчёркиваю лично</w:t>
      </w:r>
    </w:p>
    <w:p w:rsidR="008A65A4" w:rsidRPr="008F2C1D" w:rsidRDefault="008A65A4" w:rsidP="00A61107">
      <w:r>
        <w:t xml:space="preserve">           Я училась на отлично .</w:t>
      </w:r>
    </w:p>
    <w:p w:rsidR="008A65A4" w:rsidRPr="008F2C1D" w:rsidRDefault="008A65A4" w:rsidP="00006D91">
      <w:r w:rsidRPr="008F2C1D">
        <w:t xml:space="preserve"> </w:t>
      </w:r>
      <w:r>
        <w:t xml:space="preserve">          </w:t>
      </w:r>
      <w:r w:rsidRPr="008F2C1D">
        <w:t>Знаешь, сказочница, мне бы отдохнуть.  Может</w:t>
      </w:r>
    </w:p>
    <w:p w:rsidR="008A65A4" w:rsidRPr="008F2C1D" w:rsidRDefault="008A65A4" w:rsidP="00006D91">
      <w:r w:rsidRPr="008F2C1D">
        <w:t xml:space="preserve">          ты пока по цепи вместо меня походишь, направо – песни , налево-  </w:t>
      </w:r>
    </w:p>
    <w:p w:rsidR="008A65A4" w:rsidRPr="008F2C1D" w:rsidRDefault="008A65A4" w:rsidP="00006D91">
      <w:r w:rsidRPr="008F2C1D">
        <w:t xml:space="preserve">           сказки.   А я в отпуск! </w:t>
      </w:r>
    </w:p>
    <w:p w:rsidR="008A65A4" w:rsidRPr="008F2C1D" w:rsidRDefault="008A65A4" w:rsidP="00006D91">
      <w:r w:rsidRPr="00A42E96">
        <w:rPr>
          <w:b/>
        </w:rPr>
        <w:t>Сказочница</w:t>
      </w:r>
      <w:r w:rsidRPr="008F2C1D">
        <w:t xml:space="preserve">: Подожди, кот! То есть Клеопатра Васильевна, а ты на долго? </w:t>
      </w:r>
    </w:p>
    <w:p w:rsidR="008A65A4" w:rsidRPr="008F2C1D" w:rsidRDefault="008A65A4" w:rsidP="00006D91">
      <w:r w:rsidRPr="00A42E96">
        <w:rPr>
          <w:b/>
        </w:rPr>
        <w:t xml:space="preserve">Кошка: </w:t>
      </w:r>
      <w:r w:rsidRPr="008F2C1D">
        <w:t xml:space="preserve"> Да не успеешь сказку рассказать!</w:t>
      </w:r>
    </w:p>
    <w:p w:rsidR="008A65A4" w:rsidRPr="008F2C1D" w:rsidRDefault="008A65A4" w:rsidP="00006D91">
      <w:r w:rsidRPr="00A42E96">
        <w:rPr>
          <w:b/>
        </w:rPr>
        <w:t>Сказочница:</w:t>
      </w:r>
      <w:r w:rsidRPr="008F2C1D">
        <w:t xml:space="preserve"> Ушла… Одно слово- Кошка гуляет сама по себе. </w:t>
      </w:r>
    </w:p>
    <w:p w:rsidR="008A65A4" w:rsidRDefault="008A65A4" w:rsidP="00006D91">
      <w:r>
        <w:t xml:space="preserve">                     </w:t>
      </w:r>
      <w:r w:rsidRPr="008F2C1D">
        <w:t xml:space="preserve">Ребята, я вспомнила! Сегодня  праздник! День защиты детей, значит должны </w:t>
      </w:r>
      <w:r>
        <w:t xml:space="preserve"> </w:t>
      </w:r>
    </w:p>
    <w:p w:rsidR="008A65A4" w:rsidRDefault="008A65A4" w:rsidP="00006D91">
      <w:r>
        <w:t xml:space="preserve">                   </w:t>
      </w:r>
      <w:r w:rsidRPr="008F2C1D">
        <w:t>исполняться любые добрые детские желания. Я думаю, что нам нужна золотая</w:t>
      </w:r>
    </w:p>
    <w:p w:rsidR="008A65A4" w:rsidRDefault="008A65A4" w:rsidP="00006D91">
      <w:r>
        <w:t xml:space="preserve">               </w:t>
      </w:r>
      <w:r w:rsidRPr="008F2C1D">
        <w:t xml:space="preserve"> </w:t>
      </w:r>
      <w:r>
        <w:t xml:space="preserve">  </w:t>
      </w:r>
      <w:r w:rsidRPr="008F2C1D">
        <w:t>рыбка.</w:t>
      </w:r>
      <w:r>
        <w:t xml:space="preserve">  </w:t>
      </w:r>
      <w:r w:rsidRPr="008F2C1D">
        <w:t xml:space="preserve">Давайте попробуем её поймать. А чем будем ловить? –Неводом, </w:t>
      </w:r>
      <w:r>
        <w:t xml:space="preserve">  </w:t>
      </w:r>
    </w:p>
    <w:p w:rsidR="008A65A4" w:rsidRDefault="008A65A4" w:rsidP="00A96735">
      <w:r>
        <w:t xml:space="preserve">                   </w:t>
      </w:r>
      <w:r w:rsidRPr="008F2C1D">
        <w:t>большой сетью</w:t>
      </w:r>
    </w:p>
    <w:p w:rsidR="008A65A4" w:rsidRPr="002C5899" w:rsidRDefault="008A65A4" w:rsidP="00A96735">
      <w:pPr>
        <w:rPr>
          <w:b/>
          <w:i/>
          <w:u w:val="single"/>
        </w:rPr>
      </w:pPr>
      <w:r w:rsidRPr="002C5899">
        <w:rPr>
          <w:b/>
          <w:i/>
          <w:u w:val="single"/>
        </w:rPr>
        <w:t>Видео море</w:t>
      </w:r>
    </w:p>
    <w:p w:rsidR="008A65A4" w:rsidRPr="008F2C1D" w:rsidRDefault="008A65A4" w:rsidP="00A96735">
      <w:pPr>
        <w:rPr>
          <w:color w:val="000000"/>
        </w:rPr>
      </w:pPr>
      <w:r w:rsidRPr="008F2C1D">
        <w:rPr>
          <w:i/>
          <w:iCs/>
          <w:color w:val="000000"/>
          <w:bdr w:val="none" w:sz="0" w:space="0" w:color="auto" w:frame="1"/>
        </w:rPr>
        <w:t>— </w:t>
      </w:r>
      <w:r w:rsidRPr="008F2C1D">
        <w:rPr>
          <w:color w:val="000000"/>
        </w:rPr>
        <w:t>Давайте будем забрасывать невод.  Заки</w:t>
      </w:r>
      <w:r w:rsidRPr="008F2C1D">
        <w:rPr>
          <w:color w:val="000000"/>
        </w:rPr>
        <w:softHyphen/>
        <w:t>нуть его надо далеко, а невод тяжелый. Ноги слегка согнуты в коленях, одну поставьте чуть впереди. Поднимаем тяжелый невод, напрягая руки. А теперь бросаем его и сразу расслабляемся, опустив плечи и руки. Отдыхаем. Посмотрите, насколько легче стало рукам, ногам, телу.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color w:val="000000"/>
        </w:rPr>
      </w:pPr>
      <w:r w:rsidRPr="008F2C1D">
        <w:rPr>
          <w:iCs/>
          <w:color w:val="000000"/>
          <w:bdr w:val="none" w:sz="0" w:space="0" w:color="auto" w:frame="1"/>
        </w:rPr>
        <w:t>Он в другой раз закинул невод —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color w:val="000000"/>
        </w:rPr>
      </w:pPr>
      <w:r w:rsidRPr="008F2C1D">
        <w:rPr>
          <w:iCs/>
          <w:color w:val="000000"/>
          <w:bdr w:val="none" w:sz="0" w:space="0" w:color="auto" w:frame="1"/>
        </w:rPr>
        <w:t>Пришел невод с травою морскою.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i/>
          <w:color w:val="000000"/>
        </w:rPr>
      </w:pPr>
      <w:r w:rsidRPr="008F2C1D">
        <w:rPr>
          <w:i/>
          <w:iCs/>
          <w:color w:val="000000"/>
          <w:bdr w:val="none" w:sz="0" w:space="0" w:color="auto" w:frame="1"/>
        </w:rPr>
        <w:t>(Дети "забрасывают невод" во второй раз.)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color w:val="000000"/>
        </w:rPr>
      </w:pPr>
      <w:r w:rsidRPr="008F2C1D">
        <w:rPr>
          <w:iCs/>
          <w:color w:val="000000"/>
          <w:bdr w:val="none" w:sz="0" w:space="0" w:color="auto" w:frame="1"/>
        </w:rPr>
        <w:t>В третий раз закинул он невод.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color w:val="000000"/>
        </w:rPr>
      </w:pPr>
      <w:r w:rsidRPr="008F2C1D">
        <w:rPr>
          <w:iCs/>
          <w:color w:val="000000"/>
          <w:bdr w:val="none" w:sz="0" w:space="0" w:color="auto" w:frame="1"/>
        </w:rPr>
        <w:t>Пришел невод с одною рыбкой,</w:t>
      </w:r>
    </w:p>
    <w:p w:rsidR="008A65A4" w:rsidRPr="008F2C1D" w:rsidRDefault="008A65A4" w:rsidP="000741B5">
      <w:pPr>
        <w:shd w:val="clear" w:color="auto" w:fill="FFFFFF"/>
        <w:jc w:val="center"/>
        <w:textAlignment w:val="baseline"/>
        <w:rPr>
          <w:color w:val="000000"/>
        </w:rPr>
      </w:pPr>
      <w:r w:rsidRPr="008F2C1D">
        <w:rPr>
          <w:iCs/>
          <w:color w:val="000000"/>
          <w:bdr w:val="none" w:sz="0" w:space="0" w:color="auto" w:frame="1"/>
        </w:rPr>
        <w:t>С непростою рыбкой, — золотою.</w:t>
      </w:r>
    </w:p>
    <w:p w:rsidR="008A65A4" w:rsidRPr="008F2C1D" w:rsidRDefault="008A65A4" w:rsidP="00006D91"/>
    <w:p w:rsidR="008A65A4" w:rsidRDefault="008A65A4" w:rsidP="00006D91">
      <w:r w:rsidRPr="008F2C1D">
        <w:t>Вот она - золотая рыбка . Вы пока придумайте 3 заветных желания, а я сбегаю</w:t>
      </w:r>
      <w:r>
        <w:t xml:space="preserve"> за кормом для рыбки</w:t>
      </w:r>
    </w:p>
    <w:p w:rsidR="008A65A4" w:rsidRPr="002C5899" w:rsidRDefault="008A65A4" w:rsidP="00006D91">
      <w:pPr>
        <w:rPr>
          <w:b/>
          <w:i/>
        </w:rPr>
      </w:pPr>
      <w:r w:rsidRPr="002C5899">
        <w:rPr>
          <w:b/>
          <w:i/>
        </w:rPr>
        <w:t>ТРЕК № 4</w:t>
      </w:r>
      <w:r>
        <w:rPr>
          <w:b/>
          <w:i/>
        </w:rPr>
        <w:t xml:space="preserve"> Выход бабок </w:t>
      </w:r>
      <w:r w:rsidRPr="002C5899">
        <w:rPr>
          <w:b/>
          <w:i/>
        </w:rPr>
        <w:t>(фон)</w:t>
      </w:r>
    </w:p>
    <w:p w:rsidR="008A65A4" w:rsidRPr="00A42E96" w:rsidRDefault="008A65A4" w:rsidP="00006D91">
      <w:pPr>
        <w:rPr>
          <w:b/>
          <w:i/>
        </w:rPr>
      </w:pPr>
      <w:r>
        <w:rPr>
          <w:b/>
          <w:i/>
        </w:rPr>
        <w:t xml:space="preserve">               </w:t>
      </w:r>
      <w:r w:rsidRPr="00A42E96">
        <w:rPr>
          <w:b/>
          <w:i/>
        </w:rPr>
        <w:t>Появляются Ткачиха, Повариха, Сватья- баба Бабариха.</w:t>
      </w:r>
      <w:r>
        <w:rPr>
          <w:b/>
          <w:i/>
        </w:rPr>
        <w:t xml:space="preserve"> ТРЕК</w:t>
      </w:r>
    </w:p>
    <w:p w:rsidR="008A65A4" w:rsidRDefault="008A65A4" w:rsidP="00006D91">
      <w:r w:rsidRPr="004627CC">
        <w:rPr>
          <w:b/>
        </w:rPr>
        <w:t>Бабариха:</w:t>
      </w:r>
      <w:r>
        <w:t xml:space="preserve"> Вот это удача, вот это везенье. </w:t>
      </w:r>
    </w:p>
    <w:p w:rsidR="008A65A4" w:rsidRDefault="008A65A4" w:rsidP="00006D91">
      <w:r w:rsidRPr="004627CC">
        <w:rPr>
          <w:b/>
        </w:rPr>
        <w:t>Ткачиха:</w:t>
      </w:r>
      <w:r>
        <w:t xml:space="preserve"> Что? В чём везенье?</w:t>
      </w:r>
    </w:p>
    <w:p w:rsidR="008A65A4" w:rsidRDefault="008A65A4" w:rsidP="00006D91">
      <w:r w:rsidRPr="004627CC">
        <w:rPr>
          <w:b/>
        </w:rPr>
        <w:t>Повариха:</w:t>
      </w:r>
      <w:r>
        <w:t xml:space="preserve"> Сейчас рыбку цап- и в суп. Славная ушица будет !</w:t>
      </w:r>
    </w:p>
    <w:p w:rsidR="008A65A4" w:rsidRDefault="008A65A4" w:rsidP="00006D91">
      <w:r w:rsidRPr="004627CC">
        <w:rPr>
          <w:b/>
        </w:rPr>
        <w:t>Бабариха:</w:t>
      </w:r>
      <w:r>
        <w:t xml:space="preserve"> Тфу, какие вы глупые! Это же рыбка не простая, а золотая. </w:t>
      </w:r>
    </w:p>
    <w:p w:rsidR="008A65A4" w:rsidRDefault="008A65A4" w:rsidP="00006D91">
      <w:r w:rsidRPr="004627CC">
        <w:rPr>
          <w:b/>
        </w:rPr>
        <w:t>Ткачиха и повариха:</w:t>
      </w:r>
      <w:r>
        <w:t xml:space="preserve"> Ну!</w:t>
      </w:r>
    </w:p>
    <w:p w:rsidR="008A65A4" w:rsidRDefault="008A65A4" w:rsidP="00006D91">
      <w:r w:rsidRPr="004627CC">
        <w:rPr>
          <w:b/>
        </w:rPr>
        <w:t xml:space="preserve">Бабариха </w:t>
      </w:r>
      <w:r>
        <w:t>: В свете есть такое диво,</w:t>
      </w:r>
    </w:p>
    <w:p w:rsidR="008A65A4" w:rsidRDefault="008A65A4" w:rsidP="00006D91">
      <w:r>
        <w:t xml:space="preserve">                  Море вздуется бурливо, </w:t>
      </w:r>
    </w:p>
    <w:p w:rsidR="008A65A4" w:rsidRDefault="008A65A4" w:rsidP="00006D91">
      <w:r>
        <w:t xml:space="preserve">                 зашумит , поднимет вой,</w:t>
      </w:r>
    </w:p>
    <w:p w:rsidR="008A65A4" w:rsidRDefault="008A65A4" w:rsidP="00006D91">
      <w:r>
        <w:t xml:space="preserve">                 Хлынет на берег крутой.</w:t>
      </w:r>
    </w:p>
    <w:p w:rsidR="008A65A4" w:rsidRDefault="008A65A4" w:rsidP="00006D91">
      <w:r>
        <w:t xml:space="preserve">                 В море рыбка есть одна</w:t>
      </w:r>
    </w:p>
    <w:p w:rsidR="008A65A4" w:rsidRDefault="008A65A4" w:rsidP="001E4C3D">
      <w:r>
        <w:t xml:space="preserve">                 Привлекательна, умна,</w:t>
      </w:r>
    </w:p>
    <w:p w:rsidR="008A65A4" w:rsidRDefault="008A65A4" w:rsidP="001E4C3D">
      <w:r>
        <w:t xml:space="preserve">                Все желанья исполняет</w:t>
      </w:r>
    </w:p>
    <w:p w:rsidR="008A65A4" w:rsidRDefault="008A65A4" w:rsidP="001E4C3D">
      <w:r>
        <w:t xml:space="preserve">                Словом, очень нам нужна</w:t>
      </w:r>
    </w:p>
    <w:p w:rsidR="008A65A4" w:rsidRDefault="008A65A4" w:rsidP="001E4C3D">
      <w:r>
        <w:t xml:space="preserve">                Надо нам её словить…</w:t>
      </w:r>
    </w:p>
    <w:p w:rsidR="008A65A4" w:rsidRDefault="008A65A4" w:rsidP="001E4C3D">
      <w:r w:rsidRPr="004627CC">
        <w:rPr>
          <w:b/>
        </w:rPr>
        <w:t>Повариха:</w:t>
      </w:r>
      <w:r>
        <w:t xml:space="preserve"> И в ушицу положить, </w:t>
      </w:r>
    </w:p>
    <w:p w:rsidR="008A65A4" w:rsidRDefault="008A65A4" w:rsidP="001E4C3D">
      <w:r>
        <w:t xml:space="preserve">                Будет славная уха </w:t>
      </w:r>
    </w:p>
    <w:p w:rsidR="008A65A4" w:rsidRDefault="008A65A4" w:rsidP="001E4C3D">
      <w:r>
        <w:t xml:space="preserve">                И жирна и хороша!</w:t>
      </w:r>
    </w:p>
    <w:p w:rsidR="008A65A4" w:rsidRDefault="008A65A4" w:rsidP="001E4C3D">
      <w:r w:rsidRPr="004627CC">
        <w:rPr>
          <w:b/>
        </w:rPr>
        <w:t>Бабариха:</w:t>
      </w:r>
      <w:r>
        <w:t xml:space="preserve"> Али рот себе зашей, или выгоню взашей</w:t>
      </w:r>
    </w:p>
    <w:p w:rsidR="008A65A4" w:rsidRDefault="008A65A4" w:rsidP="00006D91">
      <w:r>
        <w:t xml:space="preserve">                  Ты и так здесь распугала и селёдку и ершей</w:t>
      </w:r>
    </w:p>
    <w:p w:rsidR="008A65A4" w:rsidRDefault="008A65A4" w:rsidP="00006D91">
      <w:r>
        <w:t xml:space="preserve">                 Прежде рыбку чем поймать,</w:t>
      </w:r>
    </w:p>
    <w:p w:rsidR="008A65A4" w:rsidRDefault="008A65A4" w:rsidP="00006D91">
      <w:r>
        <w:t xml:space="preserve">                 Нужно косточки размять</w:t>
      </w:r>
    </w:p>
    <w:p w:rsidR="008A65A4" w:rsidRDefault="008A65A4" w:rsidP="00006D91">
      <w:r w:rsidRPr="004627CC">
        <w:rPr>
          <w:b/>
        </w:rPr>
        <w:t>Ткачиха:</w:t>
      </w:r>
      <w:r>
        <w:t xml:space="preserve"> Я  не поняла, а что нам- то что  делать?</w:t>
      </w:r>
    </w:p>
    <w:p w:rsidR="008A65A4" w:rsidRDefault="008A65A4" w:rsidP="00006D91">
      <w:r w:rsidRPr="004627CC">
        <w:rPr>
          <w:b/>
        </w:rPr>
        <w:t>Бабариха</w:t>
      </w:r>
      <w:r>
        <w:t>: Детей отвлекать!</w:t>
      </w:r>
    </w:p>
    <w:p w:rsidR="008A65A4" w:rsidRDefault="008A65A4" w:rsidP="00006D91">
      <w:pPr>
        <w:rPr>
          <w:b/>
          <w:i/>
        </w:rPr>
      </w:pPr>
      <w:r>
        <w:t xml:space="preserve">     </w:t>
      </w:r>
      <w:r w:rsidRPr="002C5899">
        <w:rPr>
          <w:b/>
          <w:i/>
        </w:rPr>
        <w:t>ТРЕК № 15</w:t>
      </w:r>
      <w:r>
        <w:t xml:space="preserve"> </w:t>
      </w:r>
      <w:r>
        <w:rPr>
          <w:b/>
          <w:i/>
        </w:rPr>
        <w:t xml:space="preserve"> </w:t>
      </w:r>
      <w:r w:rsidRPr="004627CC">
        <w:rPr>
          <w:b/>
          <w:i/>
        </w:rPr>
        <w:t>Игротанец</w:t>
      </w:r>
      <w:r>
        <w:rPr>
          <w:b/>
          <w:i/>
        </w:rPr>
        <w:t xml:space="preserve"> движения под музыку</w:t>
      </w:r>
    </w:p>
    <w:p w:rsidR="008A65A4" w:rsidRPr="004627CC" w:rsidRDefault="008A65A4" w:rsidP="002C5899">
      <w:pPr>
        <w:rPr>
          <w:b/>
          <w:i/>
        </w:rPr>
      </w:pPr>
      <w:r w:rsidRPr="004627CC">
        <w:rPr>
          <w:b/>
          <w:i/>
        </w:rPr>
        <w:t xml:space="preserve"> </w:t>
      </w:r>
      <w:r>
        <w:rPr>
          <w:b/>
          <w:i/>
        </w:rPr>
        <w:t>ТРЕК №4Выход бабок фоном</w:t>
      </w:r>
    </w:p>
    <w:p w:rsidR="008A65A4" w:rsidRPr="004627CC" w:rsidRDefault="008A65A4" w:rsidP="00006D91">
      <w:pPr>
        <w:rPr>
          <w:i/>
        </w:rPr>
      </w:pPr>
      <w:r w:rsidRPr="004627CC">
        <w:rPr>
          <w:i/>
        </w:rPr>
        <w:t>Бабариха хватает рыбку , садит её в банку.</w:t>
      </w:r>
    </w:p>
    <w:p w:rsidR="008A65A4" w:rsidRDefault="008A65A4" w:rsidP="00006D91">
      <w:r>
        <w:t xml:space="preserve">                  Собирайтесь и пойдём все желанья соберём</w:t>
      </w:r>
    </w:p>
    <w:p w:rsidR="008A65A4" w:rsidRDefault="008A65A4" w:rsidP="00006D91">
      <w:r w:rsidRPr="004627CC">
        <w:rPr>
          <w:b/>
        </w:rPr>
        <w:t xml:space="preserve"> Повариха: </w:t>
      </w:r>
      <w:r>
        <w:t>Поняла! Мы убегаем и желанья загадаем!</w:t>
      </w:r>
    </w:p>
    <w:p w:rsidR="008A65A4" w:rsidRDefault="008A65A4" w:rsidP="00006D91">
      <w:r w:rsidRPr="004627CC">
        <w:rPr>
          <w:b/>
        </w:rPr>
        <w:t xml:space="preserve"> Ткачиха</w:t>
      </w:r>
      <w:r>
        <w:t>: Рыбке надо приказать все желанья исполнять!</w:t>
      </w:r>
    </w:p>
    <w:p w:rsidR="008A65A4" w:rsidRDefault="008A65A4" w:rsidP="00006D91">
      <w:r>
        <w:t xml:space="preserve">                   Вокруг дуба обойдём, цепь злотую заберём          </w:t>
      </w:r>
    </w:p>
    <w:p w:rsidR="008A65A4" w:rsidRDefault="008A65A4" w:rsidP="00006D91">
      <w:pPr>
        <w:rPr>
          <w:b/>
          <w:i/>
        </w:rPr>
      </w:pPr>
      <w:r w:rsidRPr="004627CC">
        <w:rPr>
          <w:b/>
          <w:i/>
        </w:rPr>
        <w:t>(Уходят)</w:t>
      </w:r>
    </w:p>
    <w:p w:rsidR="008A65A4" w:rsidRPr="004627CC" w:rsidRDefault="008A65A4" w:rsidP="00006D91">
      <w:pPr>
        <w:rPr>
          <w:b/>
          <w:i/>
        </w:rPr>
      </w:pPr>
      <w:r>
        <w:rPr>
          <w:b/>
          <w:i/>
        </w:rPr>
        <w:t>ТРЕК № 3 Выход кота (фоном)</w:t>
      </w:r>
    </w:p>
    <w:p w:rsidR="008A65A4" w:rsidRDefault="008A65A4" w:rsidP="00006D91">
      <w:r>
        <w:rPr>
          <w:b/>
        </w:rPr>
        <w:t>Кошка</w:t>
      </w:r>
      <w:r>
        <w:t>: Возвращается с чемоданом . А вот и я! Отдохнула, на солнышке погрелась!</w:t>
      </w:r>
    </w:p>
    <w:p w:rsidR="008A65A4" w:rsidRDefault="008A65A4" w:rsidP="00006D91">
      <w:r>
        <w:t xml:space="preserve">       Сказочница, ау! Где ты? Ты никак в прятки со мной играешь? 1-2-3-4-5 я иду </w:t>
      </w:r>
    </w:p>
    <w:p w:rsidR="008A65A4" w:rsidRDefault="008A65A4" w:rsidP="00006D91">
      <w:r>
        <w:t xml:space="preserve">         искать</w:t>
      </w:r>
      <w:r w:rsidRPr="004627CC">
        <w:rPr>
          <w:i/>
        </w:rPr>
        <w:t>(Оглядывает дуб)</w:t>
      </w:r>
      <w:r>
        <w:t xml:space="preserve"> И налево нет  и направо нет . А я знаю ты на верхушке дуба!  </w:t>
      </w:r>
    </w:p>
    <w:p w:rsidR="008A65A4" w:rsidRPr="004627CC" w:rsidRDefault="008A65A4" w:rsidP="00006D91">
      <w:pPr>
        <w:rPr>
          <w:i/>
        </w:rPr>
      </w:pPr>
      <w:r w:rsidRPr="004627CC">
        <w:rPr>
          <w:i/>
        </w:rPr>
        <w:t>(Поднимает голову вверх. Выходит сказочница, встаёт рядом)</w:t>
      </w:r>
    </w:p>
    <w:p w:rsidR="008A65A4" w:rsidRDefault="008A65A4" w:rsidP="00006D91">
      <w:r w:rsidRPr="004627CC">
        <w:rPr>
          <w:b/>
        </w:rPr>
        <w:t>Сказочница:</w:t>
      </w:r>
      <w:r>
        <w:t xml:space="preserve"> Вы что?</w:t>
      </w:r>
    </w:p>
    <w:p w:rsidR="008A65A4" w:rsidRDefault="008A65A4" w:rsidP="00006D91">
      <w:r>
        <w:rPr>
          <w:b/>
        </w:rPr>
        <w:t>Кошка</w:t>
      </w:r>
      <w:r>
        <w:t xml:space="preserve">: </w:t>
      </w:r>
      <w:r w:rsidRPr="004627CC">
        <w:rPr>
          <w:i/>
        </w:rPr>
        <w:t>(пугается)</w:t>
      </w:r>
      <w:r>
        <w:t xml:space="preserve"> Где это вы спрятались!</w:t>
      </w:r>
    </w:p>
    <w:p w:rsidR="008A65A4" w:rsidRDefault="008A65A4" w:rsidP="00006D91">
      <w:r w:rsidRPr="004627CC">
        <w:rPr>
          <w:b/>
        </w:rPr>
        <w:t>Сказочниц</w:t>
      </w:r>
      <w:r>
        <w:t>а : Я за кормом для золотой рыбки ходила.</w:t>
      </w:r>
    </w:p>
    <w:p w:rsidR="008A65A4" w:rsidRDefault="008A65A4" w:rsidP="00006D91">
      <w:r w:rsidRPr="004627CC">
        <w:rPr>
          <w:b/>
        </w:rPr>
        <w:t>Кот:</w:t>
      </w:r>
      <w:r>
        <w:t xml:space="preserve"> И где же рыбка золотая? </w:t>
      </w:r>
    </w:p>
    <w:p w:rsidR="008A65A4" w:rsidRDefault="008A65A4" w:rsidP="00006D91">
      <w:r w:rsidRPr="004627CC">
        <w:rPr>
          <w:b/>
        </w:rPr>
        <w:t>Сказочница:</w:t>
      </w:r>
      <w:r>
        <w:t xml:space="preserve"> Не знаю! Когда я уходила, то на месте была!</w:t>
      </w:r>
    </w:p>
    <w:p w:rsidR="008A65A4" w:rsidRDefault="008A65A4" w:rsidP="00006D91">
      <w:r w:rsidRPr="004627CC">
        <w:rPr>
          <w:b/>
        </w:rPr>
        <w:t>Сказочница:</w:t>
      </w:r>
      <w:r>
        <w:t xml:space="preserve"> А где цепь золотая?</w:t>
      </w:r>
    </w:p>
    <w:p w:rsidR="008A65A4" w:rsidRDefault="008A65A4" w:rsidP="00006D91">
      <w:r w:rsidRPr="00D81002">
        <w:rPr>
          <w:b/>
        </w:rPr>
        <w:t>Кот</w:t>
      </w:r>
      <w:r>
        <w:t>: Не знаю, когда я уходила, то на месте была!</w:t>
      </w:r>
    </w:p>
    <w:p w:rsidR="008A65A4" w:rsidRDefault="008A65A4" w:rsidP="00006D91">
      <w:r w:rsidRPr="00D81002">
        <w:rPr>
          <w:b/>
        </w:rPr>
        <w:t>Сказочница</w:t>
      </w:r>
      <w:r>
        <w:t>: А давай у ребят спросим!</w:t>
      </w:r>
    </w:p>
    <w:p w:rsidR="008A65A4" w:rsidRDefault="008A65A4" w:rsidP="00006D91">
      <w:r w:rsidRPr="00D81002">
        <w:rPr>
          <w:b/>
        </w:rPr>
        <w:t>Кот:</w:t>
      </w:r>
      <w:r>
        <w:t xml:space="preserve"> Вы не знаете, куда цепь золотая и рыбка делись?</w:t>
      </w:r>
    </w:p>
    <w:p w:rsidR="008A65A4" w:rsidRDefault="008A65A4" w:rsidP="00006D91">
      <w:r>
        <w:t>(Ткачиха, повариха, сватья- баба Бабабариха утащили)</w:t>
      </w:r>
    </w:p>
    <w:p w:rsidR="008A65A4" w:rsidRDefault="008A65A4" w:rsidP="00006D91">
      <w:r w:rsidRPr="002C5899">
        <w:rPr>
          <w:b/>
        </w:rPr>
        <w:t>Кот</w:t>
      </w:r>
      <w:r>
        <w:t>: Я эту цепь 200 лет стерегла (плачет)</w:t>
      </w:r>
    </w:p>
    <w:p w:rsidR="008A65A4" w:rsidRDefault="008A65A4" w:rsidP="00006D91">
      <w:r w:rsidRPr="002C5899">
        <w:rPr>
          <w:b/>
        </w:rPr>
        <w:t>Сказочница</w:t>
      </w:r>
      <w:r>
        <w:t>:  Придумала! Нам надо злодеев догнать и спасти рыбку</w:t>
      </w:r>
    </w:p>
    <w:p w:rsidR="008A65A4" w:rsidRDefault="008A65A4" w:rsidP="00006D91">
      <w:r w:rsidRPr="002C5899">
        <w:rPr>
          <w:b/>
        </w:rPr>
        <w:t xml:space="preserve">Кот: </w:t>
      </w:r>
      <w:r>
        <w:t>И цепь !</w:t>
      </w:r>
    </w:p>
    <w:p w:rsidR="008A65A4" w:rsidRDefault="008A65A4" w:rsidP="002C5899">
      <w:pPr>
        <w:rPr>
          <w:i/>
          <w:sz w:val="28"/>
          <w:szCs w:val="28"/>
        </w:rPr>
      </w:pPr>
      <w:r>
        <w:t xml:space="preserve">        Мы поплывём на корабле царя Салтана</w:t>
      </w:r>
      <w:r>
        <w:rPr>
          <w:i/>
          <w:sz w:val="28"/>
          <w:szCs w:val="28"/>
        </w:rPr>
        <w:t>)</w:t>
      </w:r>
    </w:p>
    <w:p w:rsidR="008A65A4" w:rsidRPr="00BF0C35" w:rsidRDefault="008A65A4" w:rsidP="002C5899">
      <w:r w:rsidRPr="00BF0C35">
        <w:rPr>
          <w:b/>
          <w:i/>
        </w:rPr>
        <w:t>ТРЕК №5</w:t>
      </w:r>
      <w:r w:rsidRPr="00BF0C35">
        <w:rPr>
          <w:i/>
        </w:rPr>
        <w:t xml:space="preserve">  пираты( фоном)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>К отплытию все готовы? Усаживаемся поудобнее в наши уютные каюты и отправляемся в путь.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center"/>
      </w:pPr>
      <w:r w:rsidRPr="00D30050">
        <w:t>Ветер по морю гуляет и кораблик подгоняет</w:t>
      </w:r>
    </w:p>
    <w:p w:rsidR="008A65A4" w:rsidRDefault="008A65A4" w:rsidP="002C5899">
      <w:pPr>
        <w:tabs>
          <w:tab w:val="left" w:pos="1340"/>
          <w:tab w:val="left" w:pos="3340"/>
        </w:tabs>
        <w:jc w:val="center"/>
      </w:pPr>
      <w:r w:rsidRPr="00D30050">
        <w:t>Он бежит се</w:t>
      </w:r>
      <w:r>
        <w:t>бе в волнах на раздутых парусах</w:t>
      </w:r>
    </w:p>
    <w:p w:rsidR="008A65A4" w:rsidRDefault="008A65A4" w:rsidP="002C5899">
      <w:pPr>
        <w:tabs>
          <w:tab w:val="left" w:pos="1340"/>
          <w:tab w:val="left" w:pos="3340"/>
        </w:tabs>
        <w:jc w:val="both"/>
        <w:rPr>
          <w:b/>
        </w:rPr>
      </w:pPr>
      <w:r w:rsidRPr="00D30050">
        <w:t>(</w:t>
      </w:r>
      <w:r>
        <w:t xml:space="preserve"> </w:t>
      </w:r>
      <w:r w:rsidRPr="00D30050">
        <w:t>Хоровое проговаривание с движениями)</w:t>
      </w:r>
      <w:r w:rsidRPr="002C5899">
        <w:rPr>
          <w:b/>
        </w:rPr>
        <w:t xml:space="preserve"> </w:t>
      </w:r>
    </w:p>
    <w:p w:rsidR="008A65A4" w:rsidRPr="002C5899" w:rsidRDefault="008A65A4" w:rsidP="002C5899">
      <w:pPr>
        <w:tabs>
          <w:tab w:val="left" w:pos="1340"/>
          <w:tab w:val="left" w:pos="3340"/>
        </w:tabs>
        <w:jc w:val="both"/>
        <w:rPr>
          <w:b/>
          <w:u w:val="single"/>
        </w:rPr>
      </w:pPr>
      <w:r w:rsidRPr="002C5899">
        <w:rPr>
          <w:b/>
          <w:u w:val="single"/>
        </w:rPr>
        <w:t>Видео БОЧКА в море</w:t>
      </w:r>
    </w:p>
    <w:p w:rsidR="008A65A4" w:rsidRPr="002C5899" w:rsidRDefault="008A65A4" w:rsidP="000B608C">
      <w:pPr>
        <w:tabs>
          <w:tab w:val="left" w:pos="1340"/>
          <w:tab w:val="left" w:pos="3340"/>
        </w:tabs>
        <w:jc w:val="both"/>
      </w:pPr>
      <w:r w:rsidRPr="00D30050">
        <w:t>Впереди остров Буян Вижу в море бочку.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Э, да это бочка царя Салтана. Давайте её откроем.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 w:rsidRPr="0062247B">
        <w:rPr>
          <w:i/>
        </w:rPr>
        <w:t xml:space="preserve"> Чудо- чудное явись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 w:rsidRPr="0062247B">
        <w:rPr>
          <w:i/>
        </w:rPr>
        <w:t xml:space="preserve"> Нашим детям покажись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 w:rsidRPr="0062247B">
        <w:rPr>
          <w:i/>
        </w:rPr>
        <w:t>Бочку ты скорей открой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2247B">
        <w:rPr>
          <w:i/>
        </w:rPr>
        <w:t>Волшебство зовёт с собой</w:t>
      </w:r>
      <w:r w:rsidRPr="00D30050">
        <w:t xml:space="preserve"> </w:t>
      </w:r>
      <w:r>
        <w:t>(Хоровое проговаривание)</w:t>
      </w:r>
    </w:p>
    <w:p w:rsidR="008A65A4" w:rsidRPr="00BF0C35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BF0C35">
        <w:rPr>
          <w:b/>
          <w:i/>
        </w:rPr>
        <w:t>ТРЕК №</w:t>
      </w:r>
      <w:r>
        <w:rPr>
          <w:b/>
          <w:i/>
        </w:rPr>
        <w:t xml:space="preserve"> </w:t>
      </w:r>
      <w:r w:rsidRPr="00BF0C35">
        <w:rPr>
          <w:b/>
          <w:i/>
        </w:rPr>
        <w:t>6</w:t>
      </w:r>
      <w:r>
        <w:rPr>
          <w:b/>
          <w:i/>
        </w:rPr>
        <w:t xml:space="preserve"> выход Кащея (фоном)</w:t>
      </w:r>
    </w:p>
    <w:p w:rsidR="008A65A4" w:rsidRPr="00071844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>
        <w:rPr>
          <w:i/>
        </w:rPr>
        <w:t>Из бочки вылазит Ка</w:t>
      </w:r>
      <w:r w:rsidRPr="00071844">
        <w:rPr>
          <w:i/>
        </w:rPr>
        <w:t xml:space="preserve">щей Бессмертный.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Ка</w:t>
      </w:r>
      <w:r w:rsidRPr="00071844">
        <w:rPr>
          <w:b/>
        </w:rPr>
        <w:t>щей</w:t>
      </w:r>
      <w:r w:rsidRPr="00D30050">
        <w:t>: Спасибо вам, что освободили меня добры молодцы , да красны девицы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>Сказочница:</w:t>
      </w:r>
      <w:r w:rsidRPr="00D30050">
        <w:t xml:space="preserve"> А как ты оказался в бочке?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>Кащей:</w:t>
      </w:r>
      <w:r w:rsidRPr="00D30050">
        <w:t xml:space="preserve"> Иду я по дорожке, вижу цепь золотая. Я решил себе её прибрать. Все знают, что царь- Кощей над златом чахнет, вот я к себе в сундук и решил положить. А тут из-за кустов 3 тётки хитростью меня в бочку заманили, бочку засмолили, по морю –окияну плавать пустили. 3 дня не ел. 3 дня не пил, дайте водички попить!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>Сказочница:</w:t>
      </w:r>
      <w:r w:rsidRPr="00D30050">
        <w:t xml:space="preserve"> </w:t>
      </w:r>
      <w:r w:rsidRPr="00071844">
        <w:rPr>
          <w:i/>
        </w:rPr>
        <w:t>(подаёт ковш</w:t>
      </w:r>
      <w:r w:rsidRPr="00D30050">
        <w:t>) Что чувствуешь?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Ка</w:t>
      </w:r>
      <w:r w:rsidRPr="00071844">
        <w:rPr>
          <w:b/>
        </w:rPr>
        <w:t>щей:</w:t>
      </w:r>
      <w:r w:rsidRPr="00D30050">
        <w:t xml:space="preserve">    Я, друзья, на удивленье,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Сразу вдруг набрался сил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Я ведь чахлым, хилым был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Стал зарядкой заниматься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Плавать и футбол играть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Нет. Не буду я сдаваться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Я хочу здоровым стать!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Чувствую в себе силу великую! </w:t>
      </w:r>
    </w:p>
    <w:p w:rsidR="008A65A4" w:rsidRPr="00BF0C35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BF0C35">
        <w:rPr>
          <w:b/>
          <w:i/>
        </w:rPr>
        <w:t>ТРЕК № 7 Весёлая зарядка</w:t>
      </w:r>
      <w:r>
        <w:rPr>
          <w:b/>
          <w:i/>
        </w:rPr>
        <w:t xml:space="preserve"> (фоном)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Становитесь по порядку на весёлую зарядку.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 w:rsidRPr="00D30050">
        <w:rPr>
          <w:i/>
        </w:rPr>
        <w:t>Проводит зарядку</w:t>
      </w:r>
      <w:r w:rsidRPr="00D30050">
        <w:t>.</w:t>
      </w:r>
      <w:r>
        <w:t xml:space="preserve"> </w:t>
      </w:r>
      <w:r w:rsidRPr="0062247B">
        <w:rPr>
          <w:i/>
        </w:rPr>
        <w:t>Движения под музыку</w:t>
      </w:r>
      <w:bookmarkStart w:id="0" w:name="_GoBack"/>
      <w:bookmarkEnd w:id="0"/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 xml:space="preserve">Кошка </w:t>
      </w:r>
      <w:r w:rsidRPr="00071844">
        <w:rPr>
          <w:b/>
        </w:rPr>
        <w:t>:</w:t>
      </w:r>
      <w:r w:rsidRPr="00D30050">
        <w:t xml:space="preserve"> А теперь ответь, царь Кощей, где ты встретил этих злодеек с золотой цепью.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>Кащей:</w:t>
      </w:r>
      <w:r>
        <w:t xml:space="preserve"> </w:t>
      </w:r>
      <w:r w:rsidRPr="00D30050">
        <w:t>Поможете золото собрать, скажу!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>Кот</w:t>
      </w:r>
      <w:r w:rsidRPr="00D30050">
        <w:t>: Ребята, помогите собрать золотые монеты . Посмотрите, нет ли их в зале.</w:t>
      </w:r>
    </w:p>
    <w:p w:rsidR="008A65A4" w:rsidRPr="00BF0C35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>
        <w:rPr>
          <w:b/>
          <w:i/>
        </w:rPr>
        <w:t xml:space="preserve">ТРЕК № 18 </w:t>
      </w:r>
      <w:r w:rsidRPr="00BF0C35">
        <w:rPr>
          <w:b/>
          <w:i/>
        </w:rPr>
        <w:t xml:space="preserve"> Монеты</w:t>
      </w:r>
      <w:r>
        <w:rPr>
          <w:b/>
          <w:i/>
        </w:rPr>
        <w:t xml:space="preserve"> (3 раза)</w:t>
      </w:r>
    </w:p>
    <w:p w:rsidR="008A65A4" w:rsidRPr="00071844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071844">
        <w:rPr>
          <w:b/>
          <w:i/>
        </w:rPr>
        <w:t>(Собираем монеты в сундучок)</w:t>
      </w:r>
    </w:p>
    <w:p w:rsidR="008A65A4" w:rsidRPr="00BF0C35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Ка</w:t>
      </w:r>
      <w:r w:rsidRPr="00071844">
        <w:rPr>
          <w:b/>
        </w:rPr>
        <w:t>щей</w:t>
      </w:r>
      <w:r w:rsidRPr="00D30050">
        <w:t>:Спасибо вам! Здесь мне на айфон и вам на конфетки</w:t>
      </w:r>
      <w:r>
        <w:t>.  Плывите на север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</w:t>
      </w:r>
      <w:r w:rsidRPr="00D30050">
        <w:t>Плывём дальше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Ветер по морю гуляет…</w:t>
      </w:r>
      <w:r w:rsidRPr="00D30050">
        <w:t>(хоровое проговаривание)</w:t>
      </w:r>
    </w:p>
    <w:p w:rsidR="008A65A4" w:rsidRPr="00BF0C35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BF0C35">
        <w:rPr>
          <w:b/>
          <w:i/>
        </w:rPr>
        <w:t>ТРЕК 8 Выход Лебедя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071844">
        <w:rPr>
          <w:b/>
        </w:rPr>
        <w:t xml:space="preserve"> Сказочница:</w:t>
      </w:r>
      <w:r w:rsidRPr="00D30050">
        <w:t xml:space="preserve">  За морем царевна есть,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Что не можно глаз отвесть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Днём свет божий затмевает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Ночью землю освещает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Месяц под косой блестит,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А во лбу звезда горит.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Древней мудрости полна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Не поможет ли она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  Отыскать злодеек путь</w:t>
      </w:r>
    </w:p>
    <w:p w:rsidR="008A65A4" w:rsidRPr="0021715B" w:rsidRDefault="008A65A4" w:rsidP="0021715B">
      <w:pPr>
        <w:tabs>
          <w:tab w:val="left" w:pos="1340"/>
          <w:tab w:val="left" w:pos="3340"/>
        </w:tabs>
        <w:jc w:val="both"/>
      </w:pPr>
      <w:r w:rsidRPr="00D30050">
        <w:t xml:space="preserve">              </w:t>
      </w:r>
      <w:r>
        <w:t xml:space="preserve">          И пропажу нам вернуть</w:t>
      </w:r>
    </w:p>
    <w:p w:rsidR="008A65A4" w:rsidRPr="00071844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071844">
        <w:rPr>
          <w:b/>
          <w:i/>
        </w:rPr>
        <w:t>(выходит лебедь)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Лебедь:</w:t>
      </w:r>
      <w:r w:rsidRPr="00D30050">
        <w:t xml:space="preserve"> Здравствуйте, мои друзья,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</w:t>
      </w:r>
      <w:r>
        <w:t xml:space="preserve"> </w:t>
      </w:r>
      <w:r w:rsidRPr="00D30050">
        <w:t>Нашей встрече рада я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Лебедь к вам пришла царевна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Месяц в волосах блестит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Светом ясным и волшебным</w:t>
      </w:r>
      <w:r>
        <w:t>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А во лбу звезда горит</w:t>
      </w:r>
      <w:r>
        <w:t>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Сказку Пушкина читали</w:t>
      </w:r>
      <w:r>
        <w:t>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З</w:t>
      </w:r>
      <w:r w:rsidRPr="00D30050">
        <w:t xml:space="preserve">начит </w:t>
      </w:r>
      <w:r>
        <w:t>,</w:t>
      </w:r>
      <w:r w:rsidRPr="00D30050">
        <w:t>вы меня узнали</w:t>
      </w:r>
      <w:r>
        <w:t>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Кошка</w:t>
      </w:r>
      <w:r w:rsidRPr="00D30050">
        <w:t>: Глазам  не верю! Неужели настоящая царевна Лебедь!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Лебедь:</w:t>
      </w:r>
      <w:r w:rsidRPr="00D30050">
        <w:t xml:space="preserve"> Конечно, настоящая! Зачем книгу листали, меня от дела оторвали!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Сказочница:</w:t>
      </w:r>
      <w:r w:rsidRPr="00D30050">
        <w:t xml:space="preserve"> Беда у нас случилась. Ткачиха, Повариха, сватья-баба Бабариха рыбку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   </w:t>
      </w:r>
      <w:r w:rsidRPr="00D30050">
        <w:t>золотую утащили, ребят без праздника оставили!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Лебедь:</w:t>
      </w:r>
      <w:r w:rsidRPr="00D30050">
        <w:t xml:space="preserve"> Чем могу, тем помогу.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 xml:space="preserve">Надо мне с морскими жителями посоветоваться,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А для этого танец дружно станцевать нужно</w:t>
      </w:r>
    </w:p>
    <w:p w:rsidR="008A65A4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21715B">
        <w:rPr>
          <w:b/>
          <w:i/>
        </w:rPr>
        <w:t xml:space="preserve">   ТРЕК № 18</w:t>
      </w:r>
      <w:r>
        <w:t xml:space="preserve">  </w:t>
      </w:r>
      <w:r w:rsidRPr="00D30050">
        <w:t xml:space="preserve">  </w:t>
      </w:r>
      <w:r w:rsidRPr="00A42E96">
        <w:rPr>
          <w:b/>
          <w:i/>
        </w:rPr>
        <w:t>« Рыбки в море»</w:t>
      </w:r>
      <w:r>
        <w:rPr>
          <w:b/>
          <w:i/>
        </w:rPr>
        <w:t>2 куплета,припев</w:t>
      </w:r>
    </w:p>
    <w:p w:rsidR="008A65A4" w:rsidRPr="00A42E96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>
        <w:rPr>
          <w:b/>
          <w:i/>
        </w:rPr>
        <w:t xml:space="preserve">    ТРЕК</w:t>
      </w:r>
      <w:r w:rsidRPr="00A42E96">
        <w:rPr>
          <w:b/>
          <w:i/>
        </w:rPr>
        <w:t xml:space="preserve"> </w:t>
      </w:r>
      <w:r>
        <w:rPr>
          <w:b/>
          <w:i/>
        </w:rPr>
        <w:t xml:space="preserve">№9 </w:t>
      </w:r>
      <w:r w:rsidRPr="00A42E96">
        <w:rPr>
          <w:b/>
          <w:i/>
        </w:rPr>
        <w:t xml:space="preserve"> Музыка волшебная</w:t>
      </w:r>
      <w:r>
        <w:rPr>
          <w:b/>
          <w:i/>
        </w:rPr>
        <w:t xml:space="preserve"> (фоном)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</w:t>
      </w:r>
      <w:r w:rsidRPr="00D30050">
        <w:t>Волшебная ракушка со дна моря подсказала, что вам нужно обратиться к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</w:t>
      </w:r>
      <w:r w:rsidRPr="00D30050">
        <w:t xml:space="preserve"> сказочным силам природы . Вот вам пёрышко волшебное.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</w:t>
      </w:r>
      <w:r w:rsidRPr="00D30050">
        <w:t>Говорим вместе волшебное заклинание.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</w:t>
      </w:r>
      <w:r w:rsidRPr="00D30050">
        <w:t>Ты перо кружись, кружись в сказке быстро очутись!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</w:t>
      </w:r>
      <w:r w:rsidRPr="00D30050">
        <w:t>Ну вот вы и в сказку попали, дальше и без меня справитесь, до новых встреч,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</w:t>
      </w:r>
      <w:r w:rsidRPr="00D30050">
        <w:t>Если помощь моя понадобится, то непременно помогу.</w:t>
      </w:r>
    </w:p>
    <w:p w:rsidR="008A65A4" w:rsidRPr="00071844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 w:rsidRPr="0021715B">
        <w:rPr>
          <w:b/>
        </w:rPr>
        <w:t>(</w:t>
      </w:r>
      <w:r w:rsidRPr="0021715B">
        <w:rPr>
          <w:b/>
          <w:i/>
        </w:rPr>
        <w:t>лебедь уходит</w:t>
      </w:r>
      <w:r w:rsidRPr="00071844">
        <w:rPr>
          <w:i/>
        </w:rPr>
        <w:t>)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Сказочница:</w:t>
      </w:r>
      <w:r w:rsidRPr="00D30050">
        <w:t xml:space="preserve"> Кот, лебедь сказала обратиться к силам природы. Ты бы, как представитель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</w:t>
      </w:r>
      <w:r w:rsidRPr="00D30050">
        <w:t xml:space="preserve"> </w:t>
      </w:r>
      <w:r>
        <w:t xml:space="preserve">   </w:t>
      </w:r>
      <w:r w:rsidRPr="00D30050">
        <w:t>животного мира и обратился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Кошка:</w:t>
      </w:r>
      <w:r w:rsidRPr="00D30050">
        <w:t xml:space="preserve"> Опять! Я что экстрасенс какой с духами общаться. Вот если песни, сказки- это моё, 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 xml:space="preserve">а за силы природы я не отвечаю. Есть у нас в сказках и другие персонажи. Елисей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,например.Он и солнцем и с месяцем на короткой ноге вот к нему и обратитесь!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Сказочница:</w:t>
      </w:r>
      <w:r w:rsidRPr="00D30050">
        <w:t xml:space="preserve"> А где я этого королевича найду?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 xml:space="preserve">Кошка </w:t>
      </w:r>
      <w:r w:rsidRPr="00635A1B">
        <w:rPr>
          <w:b/>
        </w:rPr>
        <w:t>:</w:t>
      </w:r>
      <w:r w:rsidRPr="00D30050">
        <w:t xml:space="preserve"> Его и искать не надо. Вон он сам идёт!</w:t>
      </w:r>
    </w:p>
    <w:p w:rsidR="008A65A4" w:rsidRPr="0021715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21715B">
        <w:rPr>
          <w:b/>
          <w:i/>
        </w:rPr>
        <w:t>ТРЕК 10</w:t>
      </w:r>
      <w:r>
        <w:rPr>
          <w:b/>
          <w:i/>
        </w:rPr>
        <w:t xml:space="preserve"> Выход богатыря 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</w:t>
      </w:r>
      <w:r w:rsidRPr="00D30050">
        <w:t xml:space="preserve">: Королевич Елисей! Помоги в нашей беде!  Злодеи рыбку золотую украли,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   </w:t>
      </w:r>
      <w:r w:rsidRPr="00D30050">
        <w:t>хотят детей праздника лишить. Помоги нам отыскать, где они прячутся.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Елисей:</w:t>
      </w:r>
      <w:r w:rsidRPr="00D30050">
        <w:t xml:space="preserve"> Подождите, о них быть может ветер знает,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Он поможет!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>Только ветер живёт в верхушках деревьев, а где здесь лес или рощу найти?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Сказочница:</w:t>
      </w:r>
      <w:r w:rsidRPr="00D30050">
        <w:t xml:space="preserve"> А вы ребята можете ненадолго деревьями стать?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</w:t>
      </w:r>
      <w:r>
        <w:t xml:space="preserve">   </w:t>
      </w:r>
      <w:r w:rsidRPr="00D30050">
        <w:t xml:space="preserve"> Тогда встаньте с мест и представьте себе, что вы в лесу.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</w:t>
      </w:r>
      <w:r>
        <w:t xml:space="preserve">  </w:t>
      </w:r>
      <w:r w:rsidRPr="00D30050">
        <w:t>Руки подняли и покачали,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</w:t>
      </w:r>
      <w:r>
        <w:t xml:space="preserve">  </w:t>
      </w:r>
      <w:r w:rsidRPr="00D30050">
        <w:t xml:space="preserve"> Это деревья в лесу.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</w:t>
      </w:r>
      <w:r>
        <w:t xml:space="preserve"> </w:t>
      </w:r>
      <w:r w:rsidRPr="00D30050">
        <w:t>Локти согнули, кисти встряхнули,</w:t>
      </w:r>
    </w:p>
    <w:p w:rsidR="008A65A4" w:rsidRDefault="008A65A4" w:rsidP="0021715B">
      <w:pPr>
        <w:tabs>
          <w:tab w:val="left" w:pos="1340"/>
          <w:tab w:val="left" w:pos="3340"/>
        </w:tabs>
        <w:jc w:val="both"/>
      </w:pPr>
      <w:r w:rsidRPr="00D30050">
        <w:t xml:space="preserve">                     </w:t>
      </w:r>
      <w:r>
        <w:t xml:space="preserve"> </w:t>
      </w:r>
      <w:r w:rsidRPr="00D30050">
        <w:t xml:space="preserve"> Ветер сбивает росу</w:t>
      </w:r>
    </w:p>
    <w:p w:rsidR="008A65A4" w:rsidRPr="0021715B" w:rsidRDefault="008A65A4" w:rsidP="0021715B">
      <w:pPr>
        <w:tabs>
          <w:tab w:val="left" w:pos="1340"/>
          <w:tab w:val="left" w:pos="3340"/>
        </w:tabs>
        <w:jc w:val="both"/>
        <w:rPr>
          <w:b/>
          <w:i/>
        </w:rPr>
      </w:pPr>
      <w:r>
        <w:t xml:space="preserve"> </w:t>
      </w:r>
      <w:r w:rsidRPr="0021715B">
        <w:rPr>
          <w:b/>
          <w:i/>
        </w:rPr>
        <w:t xml:space="preserve"> ТРЕК № 11 Ветер</w:t>
      </w:r>
      <w:r>
        <w:rPr>
          <w:b/>
          <w:i/>
        </w:rPr>
        <w:t xml:space="preserve"> (оставить фоном)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</w:t>
      </w:r>
      <w:r>
        <w:t xml:space="preserve"> </w:t>
      </w:r>
      <w:r w:rsidRPr="00D30050">
        <w:t>Дружно руками помашем-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    Э</w:t>
      </w:r>
      <w:r w:rsidRPr="00D30050">
        <w:t>то к нам птицы летят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</w:t>
      </w:r>
      <w:r>
        <w:t xml:space="preserve">  </w:t>
      </w:r>
      <w:r w:rsidRPr="00D30050">
        <w:t xml:space="preserve">Как они сели покажем </w:t>
      </w:r>
    </w:p>
    <w:p w:rsidR="008A65A4" w:rsidRPr="0021715B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</w:t>
      </w:r>
      <w:r>
        <w:t xml:space="preserve">   </w:t>
      </w:r>
      <w:r w:rsidRPr="00D30050">
        <w:t xml:space="preserve"> Крылья сложили назад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 xml:space="preserve">Елисей: </w:t>
      </w:r>
      <w:r w:rsidRPr="00D30050">
        <w:t>И правда, юго- западный ветер прилетел</w:t>
      </w:r>
    </w:p>
    <w:p w:rsidR="008A65A4" w:rsidRPr="0021715B" w:rsidRDefault="008A65A4" w:rsidP="000B608C">
      <w:pPr>
        <w:tabs>
          <w:tab w:val="left" w:pos="1340"/>
          <w:tab w:val="left" w:pos="334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Ветер- ветер, ты могуч, ты гоняешь стаи туч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Не видал ли где на свете  злодеек с рыбкой золотой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Нам нужна она  …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>.</w:t>
      </w:r>
    </w:p>
    <w:p w:rsidR="008A65A4" w:rsidRPr="0021715B" w:rsidRDefault="008A65A4" w:rsidP="0021715B">
      <w:pPr>
        <w:tabs>
          <w:tab w:val="left" w:pos="1340"/>
          <w:tab w:val="left" w:pos="3340"/>
        </w:tabs>
        <w:jc w:val="both"/>
        <w:rPr>
          <w:b/>
          <w:u w:val="single"/>
        </w:rPr>
      </w:pPr>
      <w:r w:rsidRPr="0021715B">
        <w:rPr>
          <w:b/>
          <w:u w:val="single"/>
        </w:rPr>
        <w:t xml:space="preserve">  ВИДЕО </w:t>
      </w:r>
      <w:r>
        <w:rPr>
          <w:b/>
          <w:u w:val="single"/>
        </w:rPr>
        <w:t xml:space="preserve"> </w:t>
      </w:r>
      <w:r w:rsidRPr="0021715B">
        <w:rPr>
          <w:b/>
          <w:u w:val="single"/>
        </w:rPr>
        <w:t>Ветер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Ве</w:t>
      </w:r>
      <w:r w:rsidRPr="00635A1B">
        <w:rPr>
          <w:b/>
        </w:rPr>
        <w:t>тер</w:t>
      </w:r>
      <w:r>
        <w:rPr>
          <w:b/>
        </w:rPr>
        <w:t xml:space="preserve">: </w:t>
      </w:r>
      <w:r w:rsidRPr="00635A1B">
        <w:rPr>
          <w:i/>
        </w:rPr>
        <w:t>(голос за кадром)</w:t>
      </w:r>
      <w:r w:rsidRPr="00D30050">
        <w:t xml:space="preserve">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</w:t>
      </w:r>
      <w:r w:rsidRPr="00D30050">
        <w:t>Постой!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Там за морем- океаном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В царстве славного Салтана.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Хулиганят, посмотри, от зари и до зари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Вы сейчас туда  ступайте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Не печальтесь же…прощайте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Сказочница:</w:t>
      </w:r>
      <w:r w:rsidRPr="00D30050">
        <w:t xml:space="preserve"> Предлагаю отравиться всем вместе в путь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    Ветер по морю гуляет и кораблик подгоняет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      Он бежит себе в волнах на раздутых парусах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62247B">
        <w:rPr>
          <w:b/>
          <w:i/>
        </w:rPr>
        <w:t>ТРЕК 12 Выход царя (фоном)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</w:t>
      </w:r>
      <w:r w:rsidRPr="00D30050">
        <w:t xml:space="preserve">: Добрый день вам, господа!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Долго ль плавали , куда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Вы откуда путь ведёте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и куда теперь плывёте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rPr>
          <w:b/>
        </w:rPr>
        <w:t>Кошка</w:t>
      </w:r>
      <w:r w:rsidRPr="00635A1B">
        <w:t xml:space="preserve"> </w:t>
      </w:r>
      <w:r w:rsidRPr="00D30050">
        <w:t>: Мы объездили весь свет,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Нужен мудрый ваш совет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Как ткачиху с поварихой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С сватьей бабой Бабарихой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Изловить и наказать,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Золотую цепь отнять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</w:t>
      </w:r>
      <w:r w:rsidRPr="00D30050">
        <w:t xml:space="preserve">: Ты послушай, славный царь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 Превеликий государь,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Покажи к злодеям путь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Сказку помоги вернуть.</w:t>
      </w: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</w:t>
      </w:r>
      <w:r w:rsidRPr="00D30050">
        <w:t xml:space="preserve">: Чем могу, тем помогу, но предупреждаю, что путь неблизкий и очень трудный.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</w:t>
      </w:r>
      <w:r w:rsidRPr="00D30050">
        <w:t xml:space="preserve">Не знаю справитесь ли с препятствиями.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</w:t>
      </w:r>
      <w:r w:rsidRPr="00D30050">
        <w:t xml:space="preserve">: Если дружно соберёмся, если за руки возьмёмся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 Чтобы сказку нам вернуть мы любой осилим путь!</w:t>
      </w:r>
    </w:p>
    <w:p w:rsidR="008A65A4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62247B">
        <w:rPr>
          <w:b/>
          <w:i/>
        </w:rPr>
        <w:t>ТРЕК</w:t>
      </w:r>
      <w:r>
        <w:rPr>
          <w:b/>
          <w:i/>
        </w:rPr>
        <w:t xml:space="preserve"> № </w:t>
      </w:r>
      <w:r w:rsidRPr="0062247B">
        <w:rPr>
          <w:b/>
          <w:i/>
        </w:rPr>
        <w:t xml:space="preserve"> 19</w:t>
      </w:r>
      <w:r>
        <w:rPr>
          <w:b/>
          <w:i/>
        </w:rPr>
        <w:t xml:space="preserve"> В путь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>
        <w:rPr>
          <w:b/>
          <w:i/>
        </w:rPr>
        <w:t>(движения под музыку)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</w:t>
      </w:r>
      <w:r w:rsidRPr="00D30050">
        <w:t>: Ну вот мы и добрались до моего царства- государства.  А вот и весёлая компания.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62247B">
        <w:rPr>
          <w:b/>
          <w:i/>
        </w:rPr>
        <w:t xml:space="preserve"> ТРЕК № 4 Выход бабок  (фоном)</w:t>
      </w:r>
      <w:r w:rsidRPr="0062247B">
        <w:rPr>
          <w:b/>
        </w:rPr>
        <w:t xml:space="preserve">     </w:t>
      </w:r>
      <w:r w:rsidRPr="0062247B">
        <w:rPr>
          <w:b/>
          <w:i/>
        </w:rPr>
        <w:t>(выходят злодейки)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Ткачиха:</w:t>
      </w:r>
      <w:r w:rsidRPr="00D30050">
        <w:t xml:space="preserve"> А я говорю надо цепь распилить и поделить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Повариха</w:t>
      </w:r>
      <w:r w:rsidRPr="00D30050">
        <w:t>: Не слушается нас рыбка, надо из неё уху сварить!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Бабариха</w:t>
      </w:r>
      <w:r w:rsidRPr="00D30050">
        <w:t>: Золото всё надо сдать и фирмой новой управлять.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Я уже название придумала «Бабариха и Ка»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Ткачиха:</w:t>
      </w:r>
      <w:r w:rsidRPr="00D30050">
        <w:t xml:space="preserve"> А я говорю</w:t>
      </w:r>
      <w:r>
        <w:t>:</w:t>
      </w:r>
      <w:r w:rsidRPr="00D30050">
        <w:t xml:space="preserve"> всё разделить, </w:t>
      </w:r>
      <w:r>
        <w:t xml:space="preserve"> и </w:t>
      </w:r>
      <w:r w:rsidRPr="00D30050">
        <w:t>мешок конфет купить…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Повариха</w:t>
      </w:r>
      <w:r w:rsidRPr="00D30050">
        <w:t>: Нет! Лучше через цепь скакать, своё здоровье поправлять.!</w:t>
      </w: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62247B">
        <w:rPr>
          <w:b/>
          <w:i/>
        </w:rPr>
        <w:t xml:space="preserve"> ТРЕК №16</w:t>
      </w:r>
      <w:r>
        <w:rPr>
          <w:b/>
          <w:i/>
        </w:rPr>
        <w:t xml:space="preserve"> Скакалка </w:t>
      </w:r>
      <w:r w:rsidRPr="0062247B">
        <w:rPr>
          <w:b/>
          <w:i/>
        </w:rPr>
        <w:t xml:space="preserve"> (По очереди прыгают через цепь)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Кошка:</w:t>
      </w:r>
      <w:r w:rsidRPr="00D30050">
        <w:t xml:space="preserve"> Вот они! Лови –лови и под стражу их бери!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</w:p>
    <w:p w:rsidR="008A65A4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Салтан:</w:t>
      </w:r>
      <w:r w:rsidRPr="00D30050">
        <w:t xml:space="preserve"> Вижу я здесь дело лихо! Все - Ткачиха, Повариха, Сватья- баба Бабариха: 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>
        <w:t xml:space="preserve">                  О</w:t>
      </w:r>
      <w:r w:rsidRPr="00D30050">
        <w:t>тправляйтесь же</w:t>
      </w:r>
      <w:r>
        <w:t>,</w:t>
      </w:r>
      <w:r w:rsidRPr="00D30050">
        <w:t xml:space="preserve"> сестрицы</w:t>
      </w:r>
      <w:r>
        <w:t>,</w:t>
      </w:r>
      <w:r w:rsidRPr="00D30050">
        <w:t xml:space="preserve"> посетить мою темницу</w:t>
      </w:r>
      <w:r>
        <w:t>,</w:t>
      </w:r>
      <w:r w:rsidRPr="00D30050">
        <w:t xml:space="preserve">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Там</w:t>
      </w:r>
      <w:r>
        <w:t>,</w:t>
      </w:r>
      <w:r w:rsidRPr="00D30050">
        <w:t xml:space="preserve"> где место потемнее, чтоб вы стали впредь умнее </w:t>
      </w:r>
      <w:r>
        <w:t>!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 xml:space="preserve">Бабариха: </w:t>
      </w:r>
      <w:r w:rsidRPr="00D30050">
        <w:t xml:space="preserve">Вы простите нас ребята мы пред вами виноваты…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Ткачиха</w:t>
      </w:r>
      <w:r w:rsidRPr="00D30050">
        <w:t xml:space="preserve">: Сознаём свою вину степень , глубину… 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Повариха</w:t>
      </w:r>
      <w:r w:rsidRPr="00D30050">
        <w:t xml:space="preserve">: Ну, случайно , ну шутя.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Сбилась с верного путя 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Так ведь я дитя природы,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Пусть дурное , но дитя 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Бабариха</w:t>
      </w:r>
      <w:r w:rsidRPr="00D30050">
        <w:t xml:space="preserve">: Мы попросим нас простить и до дома отпустить 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Ткачиха:</w:t>
      </w:r>
      <w:r w:rsidRPr="00D30050">
        <w:t xml:space="preserve">  Хулиганить мы не будем, безобразничать забудем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Салтан:</w:t>
      </w:r>
      <w:r w:rsidRPr="00D30050">
        <w:t xml:space="preserve"> Ну что ,ребята, поверим им?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Ради праздника большого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Если вы даёте слово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Отправляем вас домой ! 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Кошка:</w:t>
      </w:r>
      <w:r w:rsidRPr="00D30050">
        <w:t xml:space="preserve"> А как же с цепью золотой. 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Салтан:</w:t>
      </w:r>
      <w:r w:rsidRPr="00D30050">
        <w:t xml:space="preserve">  Цепь на дубе будет пусть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Прогони подальше грусть.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  <w:rPr>
          <w:i/>
        </w:rPr>
      </w:pPr>
      <w:r>
        <w:rPr>
          <w:b/>
        </w:rPr>
        <w:t xml:space="preserve"> </w:t>
      </w:r>
      <w:r w:rsidRPr="0062247B">
        <w:rPr>
          <w:b/>
        </w:rPr>
        <w:t xml:space="preserve"> </w:t>
      </w:r>
      <w:r w:rsidRPr="0062247B">
        <w:rPr>
          <w:b/>
          <w:i/>
        </w:rPr>
        <w:t>ТРЕК №13</w:t>
      </w:r>
      <w:r w:rsidRPr="00D30050">
        <w:rPr>
          <w:i/>
        </w:rPr>
        <w:t xml:space="preserve"> </w:t>
      </w:r>
      <w:r>
        <w:rPr>
          <w:i/>
        </w:rPr>
        <w:t>(фоном)</w:t>
      </w:r>
      <w:r w:rsidRPr="00D30050">
        <w:rPr>
          <w:i/>
        </w:rPr>
        <w:t xml:space="preserve">  Выходят все герои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Сказочница:</w:t>
      </w:r>
      <w:r w:rsidRPr="00D30050">
        <w:t xml:space="preserve"> </w:t>
      </w:r>
      <w:r w:rsidRPr="00D30050">
        <w:rPr>
          <w:i/>
        </w:rPr>
        <w:t>(берёт рыбку в руки, передаёт героям для пожелания)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Вот ведь как случается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  <w:r w:rsidRPr="00D30050">
        <w:t xml:space="preserve">                    Пусть сказка продолжается. </w:t>
      </w:r>
    </w:p>
    <w:p w:rsidR="008A65A4" w:rsidRDefault="008A65A4" w:rsidP="00D30050">
      <w:pPr>
        <w:rPr>
          <w:color w:val="000000"/>
          <w:shd w:val="clear" w:color="auto" w:fill="FFFFFF"/>
        </w:rPr>
      </w:pPr>
      <w:r w:rsidRPr="00D30050">
        <w:rPr>
          <w:color w:val="000000"/>
        </w:rPr>
        <w:br/>
      </w:r>
      <w:r w:rsidRPr="00635A1B">
        <w:rPr>
          <w:b/>
          <w:color w:val="000000"/>
          <w:shd w:val="clear" w:color="auto" w:fill="FFFFFF"/>
        </w:rPr>
        <w:t>Кошка:</w:t>
      </w:r>
      <w:r>
        <w:rPr>
          <w:color w:val="000000"/>
          <w:shd w:val="clear" w:color="auto" w:fill="FFFFFF"/>
        </w:rPr>
        <w:t xml:space="preserve"> </w:t>
      </w:r>
      <w:r w:rsidRPr="00D30050">
        <w:rPr>
          <w:color w:val="000000"/>
          <w:shd w:val="clear" w:color="auto" w:fill="FFFFFF"/>
        </w:rPr>
        <w:t>Отмечают праздник дети,</w:t>
      </w:r>
      <w:r w:rsidRPr="00D3005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</w:t>
      </w:r>
      <w:r w:rsidRPr="00D30050">
        <w:rPr>
          <w:color w:val="000000"/>
          <w:shd w:val="clear" w:color="auto" w:fill="FFFFFF"/>
        </w:rPr>
        <w:t>День защиты, день семьи,</w:t>
      </w:r>
    </w:p>
    <w:p w:rsidR="008A65A4" w:rsidRPr="00D30050" w:rsidRDefault="008A65A4" w:rsidP="00D30050">
      <w:pPr>
        <w:rPr>
          <w:color w:val="000000"/>
          <w:shd w:val="clear" w:color="auto" w:fill="FFFFFF"/>
        </w:rPr>
      </w:pPr>
      <w:r w:rsidRPr="00D30050">
        <w:rPr>
          <w:color w:val="000000"/>
        </w:rPr>
        <w:br/>
      </w:r>
      <w:r w:rsidRPr="00635A1B">
        <w:rPr>
          <w:b/>
          <w:color w:val="000000"/>
          <w:shd w:val="clear" w:color="auto" w:fill="FFFFFF"/>
        </w:rPr>
        <w:t>Лебедь</w:t>
      </w:r>
      <w:r>
        <w:rPr>
          <w:color w:val="000000"/>
          <w:shd w:val="clear" w:color="auto" w:fill="FFFFFF"/>
        </w:rPr>
        <w:t xml:space="preserve">: </w:t>
      </w:r>
      <w:r w:rsidRPr="00D30050">
        <w:rPr>
          <w:color w:val="000000"/>
          <w:shd w:val="clear" w:color="auto" w:fill="FFFFFF"/>
        </w:rPr>
        <w:t>Так давайте им подарим,</w:t>
      </w:r>
      <w:r w:rsidRPr="00D3005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</w:t>
      </w:r>
      <w:r w:rsidRPr="00D30050">
        <w:rPr>
          <w:color w:val="000000"/>
          <w:shd w:val="clear" w:color="auto" w:fill="FFFFFF"/>
        </w:rPr>
        <w:t>Больше радости, любви</w:t>
      </w:r>
    </w:p>
    <w:p w:rsidR="008A65A4" w:rsidRDefault="008A65A4" w:rsidP="00D30050">
      <w:pPr>
        <w:rPr>
          <w:color w:val="000000"/>
          <w:shd w:val="clear" w:color="auto" w:fill="FFFFFF"/>
        </w:rPr>
      </w:pPr>
      <w:r w:rsidRPr="00D30050">
        <w:rPr>
          <w:color w:val="000000"/>
        </w:rPr>
        <w:br/>
      </w:r>
      <w:r w:rsidRPr="00635A1B">
        <w:rPr>
          <w:b/>
          <w:color w:val="000000"/>
          <w:shd w:val="clear" w:color="auto" w:fill="FFFFFF"/>
        </w:rPr>
        <w:t>Ткачиха</w:t>
      </w:r>
      <w:r>
        <w:rPr>
          <w:color w:val="000000"/>
          <w:shd w:val="clear" w:color="auto" w:fill="FFFFFF"/>
        </w:rPr>
        <w:t xml:space="preserve">: </w:t>
      </w:r>
      <w:r w:rsidRPr="00D30050">
        <w:rPr>
          <w:color w:val="000000"/>
          <w:shd w:val="clear" w:color="auto" w:fill="FFFFFF"/>
        </w:rPr>
        <w:t>Пусть приятные моменты,</w:t>
      </w:r>
      <w:r w:rsidRPr="00D3005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В вашей памяти звенят</w:t>
      </w:r>
      <w:r w:rsidRPr="00D30050">
        <w:rPr>
          <w:color w:val="000000"/>
          <w:shd w:val="clear" w:color="auto" w:fill="FFFFFF"/>
        </w:rPr>
        <w:t>,</w:t>
      </w:r>
    </w:p>
    <w:p w:rsidR="008A65A4" w:rsidRDefault="008A65A4" w:rsidP="00D30050">
      <w:pPr>
        <w:rPr>
          <w:color w:val="000000"/>
          <w:shd w:val="clear" w:color="auto" w:fill="FFFFFF"/>
        </w:rPr>
      </w:pPr>
      <w:r w:rsidRPr="00D30050">
        <w:rPr>
          <w:color w:val="000000"/>
        </w:rPr>
        <w:br/>
      </w:r>
      <w:r w:rsidRPr="00635A1B">
        <w:rPr>
          <w:b/>
          <w:color w:val="000000"/>
          <w:shd w:val="clear" w:color="auto" w:fill="FFFFFF"/>
        </w:rPr>
        <w:t>Повариха</w:t>
      </w:r>
      <w:r>
        <w:rPr>
          <w:color w:val="000000"/>
          <w:shd w:val="clear" w:color="auto" w:fill="FFFFFF"/>
        </w:rPr>
        <w:t xml:space="preserve">: </w:t>
      </w:r>
      <w:r w:rsidRPr="00D30050">
        <w:rPr>
          <w:color w:val="000000"/>
          <w:shd w:val="clear" w:color="auto" w:fill="FFFFFF"/>
        </w:rPr>
        <w:t>Пусть всегда глазенки ваши,</w:t>
      </w:r>
      <w:r w:rsidRPr="00D3005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D30050">
        <w:rPr>
          <w:color w:val="000000"/>
          <w:shd w:val="clear" w:color="auto" w:fill="FFFFFF"/>
        </w:rPr>
        <w:t>С теплотой на мир глядят!</w:t>
      </w:r>
    </w:p>
    <w:p w:rsidR="008A65A4" w:rsidRPr="00D30050" w:rsidRDefault="008A65A4" w:rsidP="00D30050">
      <w:pPr>
        <w:rPr>
          <w:color w:val="000000"/>
          <w:shd w:val="clear" w:color="auto" w:fill="FFFFFF"/>
        </w:rPr>
      </w:pPr>
    </w:p>
    <w:p w:rsidR="008A65A4" w:rsidRPr="00D30050" w:rsidRDefault="008A65A4" w:rsidP="00D30050">
      <w:pPr>
        <w:tabs>
          <w:tab w:val="left" w:pos="1340"/>
          <w:tab w:val="left" w:pos="3340"/>
        </w:tabs>
        <w:jc w:val="both"/>
      </w:pPr>
      <w:r w:rsidRPr="00635A1B">
        <w:rPr>
          <w:b/>
        </w:rPr>
        <w:t>Бабариха:</w:t>
      </w:r>
      <w:r>
        <w:t xml:space="preserve">  </w:t>
      </w:r>
      <w:r w:rsidRPr="00D30050">
        <w:t>Развивайтесь, творите, исследуйте</w:t>
      </w:r>
    </w:p>
    <w:p w:rsidR="008A65A4" w:rsidRDefault="008A65A4" w:rsidP="00D30050">
      <w:pPr>
        <w:tabs>
          <w:tab w:val="left" w:pos="1340"/>
          <w:tab w:val="left" w:pos="3340"/>
        </w:tabs>
        <w:jc w:val="both"/>
      </w:pPr>
      <w:r>
        <w:t xml:space="preserve">                   </w:t>
      </w:r>
      <w:r w:rsidRPr="00D30050">
        <w:t>Лишь взрослеть не спешите скорей</w:t>
      </w:r>
    </w:p>
    <w:p w:rsidR="008A65A4" w:rsidRPr="00D30050" w:rsidRDefault="008A65A4" w:rsidP="00D30050">
      <w:pPr>
        <w:tabs>
          <w:tab w:val="left" w:pos="1340"/>
          <w:tab w:val="left" w:pos="3340"/>
        </w:tabs>
        <w:jc w:val="both"/>
      </w:pPr>
    </w:p>
    <w:p w:rsidR="008A65A4" w:rsidRDefault="008A65A4" w:rsidP="00D30050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Кащей</w:t>
      </w:r>
      <w:r>
        <w:t xml:space="preserve">:  За заветной мечтой </w:t>
      </w:r>
      <w:r w:rsidRPr="00D30050">
        <w:t xml:space="preserve">  всегда следуйте</w:t>
      </w:r>
    </w:p>
    <w:p w:rsidR="008A65A4" w:rsidRPr="00D30050" w:rsidRDefault="008A65A4" w:rsidP="00D30050">
      <w:pPr>
        <w:tabs>
          <w:tab w:val="left" w:pos="1340"/>
          <w:tab w:val="left" w:pos="3340"/>
        </w:tabs>
        <w:jc w:val="both"/>
      </w:pPr>
    </w:p>
    <w:p w:rsidR="008A65A4" w:rsidRPr="00D30050" w:rsidRDefault="008A65A4" w:rsidP="00D30050">
      <w:pPr>
        <w:tabs>
          <w:tab w:val="left" w:pos="1340"/>
          <w:tab w:val="left" w:pos="3340"/>
        </w:tabs>
        <w:jc w:val="both"/>
      </w:pPr>
      <w:r w:rsidRPr="00A42E96">
        <w:rPr>
          <w:b/>
        </w:rPr>
        <w:t>ВСЕ:</w:t>
      </w:r>
      <w:r>
        <w:t xml:space="preserve"> </w:t>
      </w:r>
      <w:r w:rsidRPr="00D30050">
        <w:t>С днём чудесным защиты детей</w:t>
      </w:r>
    </w:p>
    <w:p w:rsidR="008A65A4" w:rsidRPr="00D30050" w:rsidRDefault="008A65A4" w:rsidP="000B608C">
      <w:pPr>
        <w:tabs>
          <w:tab w:val="left" w:pos="1340"/>
          <w:tab w:val="left" w:pos="3340"/>
        </w:tabs>
        <w:jc w:val="both"/>
      </w:pPr>
    </w:p>
    <w:p w:rsidR="008A65A4" w:rsidRPr="0062247B" w:rsidRDefault="008A65A4" w:rsidP="000B608C">
      <w:pPr>
        <w:tabs>
          <w:tab w:val="left" w:pos="1340"/>
          <w:tab w:val="left" w:pos="3340"/>
        </w:tabs>
        <w:jc w:val="both"/>
        <w:rPr>
          <w:b/>
          <w:i/>
        </w:rPr>
      </w:pPr>
      <w:r w:rsidRPr="0062247B">
        <w:rPr>
          <w:b/>
          <w:i/>
        </w:rPr>
        <w:t>ТРЕК №14 КОНЦОВКА</w:t>
      </w:r>
    </w:p>
    <w:p w:rsidR="008A65A4" w:rsidRPr="0062247B" w:rsidRDefault="008A65A4" w:rsidP="00006D91">
      <w:pPr>
        <w:rPr>
          <w:b/>
          <w:i/>
        </w:rPr>
      </w:pPr>
    </w:p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p w:rsidR="008A65A4" w:rsidRPr="00D30050" w:rsidRDefault="008A65A4" w:rsidP="00006D91"/>
    <w:sectPr w:rsidR="008A65A4" w:rsidRPr="00D30050" w:rsidSect="006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3B"/>
    <w:rsid w:val="00006D91"/>
    <w:rsid w:val="0004029C"/>
    <w:rsid w:val="000605B4"/>
    <w:rsid w:val="00071844"/>
    <w:rsid w:val="000741B5"/>
    <w:rsid w:val="000B608C"/>
    <w:rsid w:val="000D412C"/>
    <w:rsid w:val="000E17CA"/>
    <w:rsid w:val="000E20E3"/>
    <w:rsid w:val="000F5101"/>
    <w:rsid w:val="00175EC1"/>
    <w:rsid w:val="001B2638"/>
    <w:rsid w:val="001C313E"/>
    <w:rsid w:val="001E4C3D"/>
    <w:rsid w:val="001F22C2"/>
    <w:rsid w:val="0021715B"/>
    <w:rsid w:val="00236FFD"/>
    <w:rsid w:val="00246383"/>
    <w:rsid w:val="00260D88"/>
    <w:rsid w:val="00286B39"/>
    <w:rsid w:val="002940F7"/>
    <w:rsid w:val="002A2186"/>
    <w:rsid w:val="002C5012"/>
    <w:rsid w:val="002C5899"/>
    <w:rsid w:val="002C64E0"/>
    <w:rsid w:val="00307A89"/>
    <w:rsid w:val="00321314"/>
    <w:rsid w:val="003477FA"/>
    <w:rsid w:val="00366BF1"/>
    <w:rsid w:val="003A4DB4"/>
    <w:rsid w:val="00432DCF"/>
    <w:rsid w:val="004627CC"/>
    <w:rsid w:val="00477252"/>
    <w:rsid w:val="005723E5"/>
    <w:rsid w:val="005D14E8"/>
    <w:rsid w:val="00613F97"/>
    <w:rsid w:val="0062247B"/>
    <w:rsid w:val="00635A1B"/>
    <w:rsid w:val="0066695E"/>
    <w:rsid w:val="006670AD"/>
    <w:rsid w:val="006D2ED9"/>
    <w:rsid w:val="006E638F"/>
    <w:rsid w:val="006F5C57"/>
    <w:rsid w:val="00750323"/>
    <w:rsid w:val="007C0B4C"/>
    <w:rsid w:val="00807E93"/>
    <w:rsid w:val="00822E97"/>
    <w:rsid w:val="0083020C"/>
    <w:rsid w:val="00856115"/>
    <w:rsid w:val="008565B4"/>
    <w:rsid w:val="00877CB0"/>
    <w:rsid w:val="0089494C"/>
    <w:rsid w:val="008A22FB"/>
    <w:rsid w:val="008A65A4"/>
    <w:rsid w:val="008F2C1D"/>
    <w:rsid w:val="0099687C"/>
    <w:rsid w:val="009C5A96"/>
    <w:rsid w:val="00A17886"/>
    <w:rsid w:val="00A42E96"/>
    <w:rsid w:val="00A61107"/>
    <w:rsid w:val="00A6593B"/>
    <w:rsid w:val="00A9143C"/>
    <w:rsid w:val="00A96735"/>
    <w:rsid w:val="00AF148D"/>
    <w:rsid w:val="00B329F5"/>
    <w:rsid w:val="00B37031"/>
    <w:rsid w:val="00B628D7"/>
    <w:rsid w:val="00BB3007"/>
    <w:rsid w:val="00BF0C35"/>
    <w:rsid w:val="00C17F69"/>
    <w:rsid w:val="00C32732"/>
    <w:rsid w:val="00C36BB1"/>
    <w:rsid w:val="00C50ACF"/>
    <w:rsid w:val="00C66FA2"/>
    <w:rsid w:val="00C7274F"/>
    <w:rsid w:val="00CA5AE3"/>
    <w:rsid w:val="00D13BCD"/>
    <w:rsid w:val="00D30050"/>
    <w:rsid w:val="00D81002"/>
    <w:rsid w:val="00DD31D2"/>
    <w:rsid w:val="00E11B82"/>
    <w:rsid w:val="00E355C7"/>
    <w:rsid w:val="00E66872"/>
    <w:rsid w:val="00E73662"/>
    <w:rsid w:val="00E74BF6"/>
    <w:rsid w:val="00EB0B58"/>
    <w:rsid w:val="00EB2595"/>
    <w:rsid w:val="00EF645B"/>
    <w:rsid w:val="00F40AD1"/>
    <w:rsid w:val="00F549E5"/>
    <w:rsid w:val="00F743CB"/>
    <w:rsid w:val="00F765FC"/>
    <w:rsid w:val="00F8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7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7F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549E5"/>
    <w:rPr>
      <w:rFonts w:cs="Times New Roman"/>
    </w:rPr>
  </w:style>
  <w:style w:type="paragraph" w:styleId="NormalWeb">
    <w:name w:val="Normal (Web)"/>
    <w:basedOn w:val="Normal"/>
    <w:uiPriority w:val="99"/>
    <w:rsid w:val="000605B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1630</TotalTime>
  <Pages>8</Pages>
  <Words>2360</Words>
  <Characters>13456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2019-11-13T12:11:00Z</cp:lastPrinted>
  <dcterms:created xsi:type="dcterms:W3CDTF">2019-05-06T05:44:00Z</dcterms:created>
  <dcterms:modified xsi:type="dcterms:W3CDTF">2019-11-13T15:14:00Z</dcterms:modified>
</cp:coreProperties>
</file>